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0" w:rsidRPr="002D707D" w:rsidRDefault="00D22F70" w:rsidP="00EA36D2">
      <w:pPr>
        <w:shd w:val="clear" w:color="auto" w:fill="FFFFFF"/>
        <w:spacing w:after="270" w:line="420" w:lineRule="atLeast"/>
        <w:jc w:val="center"/>
        <w:rPr>
          <w:rFonts w:ascii="Times New Roman" w:hAnsi="Times New Roman"/>
          <w:sz w:val="24"/>
          <w:szCs w:val="24"/>
        </w:rPr>
      </w:pPr>
      <w:r w:rsidRPr="00EA36D2">
        <w:rPr>
          <w:rFonts w:ascii="Times New Roman" w:hAnsi="Times New Roman"/>
          <w:sz w:val="24"/>
          <w:szCs w:val="24"/>
        </w:rPr>
        <w:t xml:space="preserve"> </w:t>
      </w:r>
      <w:r w:rsidRPr="002D707D">
        <w:rPr>
          <w:rFonts w:ascii="Times New Roman" w:hAnsi="Times New Roman"/>
          <w:sz w:val="24"/>
          <w:szCs w:val="24"/>
        </w:rPr>
        <w:t>Война в истории моей семьи</w:t>
      </w:r>
    </w:p>
    <w:p w:rsidR="00D22F70" w:rsidRPr="002D707D" w:rsidRDefault="00D22F70" w:rsidP="00EA36D2">
      <w:pPr>
        <w:shd w:val="clear" w:color="auto" w:fill="FFFFFF"/>
        <w:spacing w:after="270" w:line="420" w:lineRule="atLeast"/>
        <w:jc w:val="center"/>
        <w:rPr>
          <w:rFonts w:ascii="Times New Roman" w:hAnsi="Times New Roman"/>
          <w:sz w:val="24"/>
          <w:szCs w:val="24"/>
        </w:rPr>
      </w:pPr>
      <w:r w:rsidRPr="002D707D">
        <w:rPr>
          <w:rFonts w:ascii="Times New Roman" w:hAnsi="Times New Roman"/>
          <w:sz w:val="24"/>
          <w:szCs w:val="24"/>
        </w:rPr>
        <w:t>72 годовщине Победы в Великой  Отечественной  войне посвящается</w:t>
      </w:r>
    </w:p>
    <w:p w:rsidR="00D22F70" w:rsidRPr="002D707D" w:rsidRDefault="00D22F70" w:rsidP="00EA36D2">
      <w:pPr>
        <w:rPr>
          <w:rFonts w:ascii="Times New Roman" w:hAnsi="Times New Roman"/>
          <w:sz w:val="24"/>
          <w:szCs w:val="24"/>
        </w:rPr>
      </w:pPr>
      <w:r w:rsidRPr="002D707D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Бабицкая Елизавета</w:t>
      </w:r>
      <w:r w:rsidRPr="002D707D">
        <w:rPr>
          <w:rFonts w:ascii="Times New Roman" w:hAnsi="Times New Roman"/>
          <w:sz w:val="24"/>
          <w:szCs w:val="24"/>
        </w:rPr>
        <w:t>, 5 б класс</w:t>
      </w:r>
    </w:p>
    <w:p w:rsidR="00D22F70" w:rsidRPr="00D76293" w:rsidRDefault="00D22F70">
      <w:pPr>
        <w:rPr>
          <w:rFonts w:ascii="Times New Roman" w:hAnsi="Times New Roman"/>
          <w:sz w:val="24"/>
          <w:szCs w:val="24"/>
        </w:rPr>
      </w:pPr>
    </w:p>
    <w:p w:rsidR="00D22F70" w:rsidRPr="00D76293" w:rsidRDefault="00D22F70">
      <w:pPr>
        <w:rPr>
          <w:rFonts w:ascii="Times New Roman" w:hAnsi="Times New Roman"/>
          <w:sz w:val="24"/>
          <w:szCs w:val="24"/>
        </w:rPr>
      </w:pPr>
    </w:p>
    <w:p w:rsidR="00D22F70" w:rsidRDefault="00D22F70">
      <w:pPr>
        <w:rPr>
          <w:rFonts w:ascii="Times New Roman" w:hAnsi="Times New Roman"/>
          <w:sz w:val="24"/>
          <w:szCs w:val="24"/>
        </w:rPr>
      </w:pPr>
      <w:r w:rsidRPr="00D76293">
        <w:rPr>
          <w:rFonts w:ascii="Times New Roman" w:hAnsi="Times New Roman"/>
          <w:sz w:val="24"/>
          <w:szCs w:val="24"/>
        </w:rPr>
        <w:t xml:space="preserve">        9 Мая - праздник Великой Победы. Его  отмечает вся страна.  На этой войне погибли миллионы людей. Эта война задела горем каждую семью в стране. Надо знать и помнить тех, кто завоевал эту победу. Я хочу рассказать о</w:t>
      </w:r>
      <w:r>
        <w:rPr>
          <w:rFonts w:ascii="Times New Roman" w:hAnsi="Times New Roman"/>
          <w:sz w:val="24"/>
          <w:szCs w:val="24"/>
        </w:rPr>
        <w:t xml:space="preserve"> своих родственниках, участниках </w:t>
      </w:r>
      <w:r w:rsidRPr="00D76293">
        <w:rPr>
          <w:rFonts w:ascii="Times New Roman" w:hAnsi="Times New Roman"/>
          <w:sz w:val="24"/>
          <w:szCs w:val="24"/>
        </w:rPr>
        <w:t xml:space="preserve"> Великой Отечественной войны и тех,  кто работал в тылу. Мой прапрапрапрадедушка, участник Великой Отечественной войны. Его зовут Федор Никитич Шкуренко 1907 года.  Когда началась война, Фед</w:t>
      </w:r>
      <w:r>
        <w:rPr>
          <w:rFonts w:ascii="Times New Roman" w:hAnsi="Times New Roman"/>
          <w:sz w:val="24"/>
          <w:szCs w:val="24"/>
        </w:rPr>
        <w:t xml:space="preserve">ору было тридцать четыре года. </w:t>
      </w:r>
      <w:r w:rsidRPr="00D76293">
        <w:rPr>
          <w:rFonts w:ascii="Times New Roman" w:hAnsi="Times New Roman"/>
          <w:sz w:val="24"/>
          <w:szCs w:val="24"/>
        </w:rPr>
        <w:t>Он ушел на войну с Сибирской дивизией из Иш</w:t>
      </w:r>
      <w:r>
        <w:rPr>
          <w:rFonts w:ascii="Times New Roman" w:hAnsi="Times New Roman"/>
          <w:sz w:val="24"/>
          <w:szCs w:val="24"/>
        </w:rPr>
        <w:t xml:space="preserve">има. Он  был убит в 1942 году. </w:t>
      </w:r>
      <w:r w:rsidRPr="00D76293">
        <w:rPr>
          <w:rFonts w:ascii="Times New Roman" w:hAnsi="Times New Roman"/>
          <w:sz w:val="24"/>
          <w:szCs w:val="24"/>
        </w:rPr>
        <w:t>В настоящее время его фамилия и имя выбиты на памятнике погибшим.                                                                                                   Мой прапрадед Александр Иванович Шкуренко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это отец моей прабабушки. </w:t>
      </w:r>
      <w:r w:rsidRPr="00D76293">
        <w:rPr>
          <w:rFonts w:ascii="Times New Roman" w:hAnsi="Times New Roman"/>
          <w:sz w:val="24"/>
          <w:szCs w:val="24"/>
        </w:rPr>
        <w:t>Он в 19</w:t>
      </w:r>
      <w:r>
        <w:rPr>
          <w:rFonts w:ascii="Times New Roman" w:hAnsi="Times New Roman"/>
          <w:sz w:val="24"/>
          <w:szCs w:val="24"/>
        </w:rPr>
        <w:t>40 году ушел на срочную службу.  Служил на Т</w:t>
      </w:r>
      <w:r w:rsidRPr="00D762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хоокеанском флоте, </w:t>
      </w:r>
      <w:r w:rsidRPr="00D76293">
        <w:rPr>
          <w:rFonts w:ascii="Times New Roman" w:hAnsi="Times New Roman"/>
          <w:sz w:val="24"/>
          <w:szCs w:val="24"/>
        </w:rPr>
        <w:t xml:space="preserve"> воевал с Японией. Вернулся с фронта в 1946 году и жил в Ишиме, умер в 1958 году. Были награды за победу над Японией.                                                                          </w:t>
      </w:r>
    </w:p>
    <w:p w:rsidR="00D22F70" w:rsidRDefault="00D22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76293">
        <w:rPr>
          <w:rFonts w:ascii="Times New Roman" w:hAnsi="Times New Roman"/>
          <w:sz w:val="24"/>
          <w:szCs w:val="24"/>
        </w:rPr>
        <w:t xml:space="preserve"> Прапрапрапрадед Иван Никитич Шкуренко – это отец Александра</w:t>
      </w:r>
      <w:r>
        <w:rPr>
          <w:rFonts w:ascii="Times New Roman" w:hAnsi="Times New Roman"/>
          <w:sz w:val="24"/>
          <w:szCs w:val="24"/>
        </w:rPr>
        <w:t>,  родился в 1898 году.  Во</w:t>
      </w:r>
      <w:r w:rsidRPr="00D76293">
        <w:rPr>
          <w:rFonts w:ascii="Times New Roman" w:hAnsi="Times New Roman"/>
          <w:sz w:val="24"/>
          <w:szCs w:val="24"/>
        </w:rPr>
        <w:t>евал с Колчком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6293">
        <w:rPr>
          <w:rFonts w:ascii="Times New Roman" w:hAnsi="Times New Roman"/>
          <w:sz w:val="24"/>
          <w:szCs w:val="24"/>
        </w:rPr>
        <w:t xml:space="preserve"> не был на отечественной войне, но работал в тылу преподавателем  сельхоз училища в Ишиме по улице Пушкина. Его портрет висит в Тюменском</w:t>
      </w:r>
      <w:r>
        <w:rPr>
          <w:rFonts w:ascii="Times New Roman" w:hAnsi="Times New Roman"/>
          <w:sz w:val="24"/>
          <w:szCs w:val="24"/>
        </w:rPr>
        <w:t xml:space="preserve"> Краеведческом  музее</w:t>
      </w:r>
      <w:r w:rsidRPr="00D762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Умер в 1978 году. </w:t>
      </w:r>
      <w:r w:rsidRPr="00D76293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D22F70" w:rsidRDefault="00D22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629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Моя п</w:t>
      </w:r>
      <w:r w:rsidRPr="00D76293">
        <w:rPr>
          <w:rFonts w:ascii="Times New Roman" w:hAnsi="Times New Roman"/>
          <w:sz w:val="24"/>
          <w:szCs w:val="24"/>
        </w:rPr>
        <w:t>рапра</w:t>
      </w:r>
      <w:r>
        <w:rPr>
          <w:rFonts w:ascii="Times New Roman" w:hAnsi="Times New Roman"/>
          <w:sz w:val="24"/>
          <w:szCs w:val="24"/>
        </w:rPr>
        <w:t xml:space="preserve">бабушка, </w:t>
      </w:r>
      <w:r w:rsidRPr="00D76293">
        <w:rPr>
          <w:rFonts w:ascii="Times New Roman" w:hAnsi="Times New Roman"/>
          <w:sz w:val="24"/>
          <w:szCs w:val="24"/>
        </w:rPr>
        <w:t xml:space="preserve">  Дарья Сергеевна Шкуренко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93">
        <w:rPr>
          <w:rFonts w:ascii="Times New Roman" w:hAnsi="Times New Roman"/>
          <w:sz w:val="24"/>
          <w:szCs w:val="24"/>
        </w:rPr>
        <w:t>это мама моей прабабушки. Когда началась война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6293">
        <w:rPr>
          <w:rFonts w:ascii="Times New Roman" w:hAnsi="Times New Roman"/>
          <w:sz w:val="24"/>
          <w:szCs w:val="24"/>
        </w:rPr>
        <w:t xml:space="preserve"> ей было 20 лет, до 1947 года она работала распределителем</w:t>
      </w:r>
      <w:r>
        <w:rPr>
          <w:rFonts w:ascii="Times New Roman" w:hAnsi="Times New Roman"/>
          <w:sz w:val="24"/>
          <w:szCs w:val="24"/>
        </w:rPr>
        <w:t xml:space="preserve"> эвакуированных детей в Ишиме. У нее е</w:t>
      </w:r>
      <w:r w:rsidRPr="00D76293">
        <w:rPr>
          <w:rFonts w:ascii="Times New Roman" w:hAnsi="Times New Roman"/>
          <w:sz w:val="24"/>
          <w:szCs w:val="24"/>
        </w:rPr>
        <w:t>сть м</w:t>
      </w:r>
      <w:r>
        <w:rPr>
          <w:rFonts w:ascii="Times New Roman" w:hAnsi="Times New Roman"/>
          <w:sz w:val="24"/>
          <w:szCs w:val="24"/>
        </w:rPr>
        <w:t xml:space="preserve">едаль за победу над Германией. Умерла в 1992 году. </w:t>
      </w:r>
      <w:r w:rsidRPr="00D762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22F70" w:rsidRDefault="00D22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Мой прапрадед воевал  на Дальнем востоке и  на Тихоокеанском </w:t>
      </w:r>
      <w:r w:rsidRPr="00D76293">
        <w:rPr>
          <w:rFonts w:ascii="Times New Roman" w:hAnsi="Times New Roman"/>
          <w:sz w:val="24"/>
          <w:szCs w:val="24"/>
        </w:rPr>
        <w:t xml:space="preserve"> флот</w:t>
      </w:r>
      <w:r>
        <w:rPr>
          <w:rFonts w:ascii="Times New Roman" w:hAnsi="Times New Roman"/>
          <w:sz w:val="24"/>
          <w:szCs w:val="24"/>
        </w:rPr>
        <w:t>е.</w:t>
      </w:r>
      <w:r w:rsidRPr="00D76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Умер в 1993 году.  Моя прабабушка, </w:t>
      </w:r>
      <w:r w:rsidRPr="00D76293">
        <w:rPr>
          <w:rFonts w:ascii="Times New Roman" w:hAnsi="Times New Roman"/>
          <w:sz w:val="24"/>
          <w:szCs w:val="24"/>
        </w:rPr>
        <w:t xml:space="preserve">  Станислава Иосифовна  Баби</w:t>
      </w:r>
      <w:r>
        <w:rPr>
          <w:rFonts w:ascii="Times New Roman" w:hAnsi="Times New Roman"/>
          <w:sz w:val="24"/>
          <w:szCs w:val="24"/>
        </w:rPr>
        <w:t xml:space="preserve">цкая – это бабушка моего папы. </w:t>
      </w:r>
      <w:r w:rsidRPr="00D76293">
        <w:rPr>
          <w:rFonts w:ascii="Times New Roman" w:hAnsi="Times New Roman"/>
          <w:sz w:val="24"/>
          <w:szCs w:val="24"/>
        </w:rPr>
        <w:t>Когда началась война</w:t>
      </w:r>
      <w:r>
        <w:rPr>
          <w:rFonts w:ascii="Times New Roman" w:hAnsi="Times New Roman"/>
          <w:sz w:val="24"/>
          <w:szCs w:val="24"/>
        </w:rPr>
        <w:t xml:space="preserve">,  ей было девятнадцать лет.  Она работала   в тылу.  Пекла хлеб , </w:t>
      </w:r>
      <w:r w:rsidRPr="00D76293">
        <w:rPr>
          <w:rFonts w:ascii="Times New Roman" w:hAnsi="Times New Roman"/>
          <w:sz w:val="24"/>
          <w:szCs w:val="24"/>
        </w:rPr>
        <w:t xml:space="preserve">помогала раненым войнам . Жалела Станислава раненных , поэтому старалась им помочь . По натуре бабушка  очень жизнерадостный человек .Так как она занималась пением,  она часто пела и выступала .  У нее очень много наград, а у ее мужа,  моего прадедушки есть ордер красной звезды.    На данный момент ей уже 94 четыре года,  в этом году ей исполняется 95 лет. Я люблю свою прабабушку.                                   </w:t>
      </w:r>
    </w:p>
    <w:p w:rsidR="00D22F70" w:rsidRPr="00D76293" w:rsidRDefault="00D22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76293">
        <w:rPr>
          <w:rFonts w:ascii="Times New Roman" w:hAnsi="Times New Roman"/>
          <w:sz w:val="24"/>
          <w:szCs w:val="24"/>
        </w:rPr>
        <w:t xml:space="preserve">  Мой прапрадед - Владимир Сергеевич Тишкин  родился в 1928году в Омске в деревне Елизавети</w:t>
      </w:r>
      <w:r>
        <w:rPr>
          <w:rFonts w:ascii="Times New Roman" w:hAnsi="Times New Roman"/>
          <w:sz w:val="24"/>
          <w:szCs w:val="24"/>
        </w:rPr>
        <w:t xml:space="preserve">нка. </w:t>
      </w:r>
      <w:r w:rsidRPr="00D76293">
        <w:rPr>
          <w:rFonts w:ascii="Times New Roman" w:hAnsi="Times New Roman"/>
          <w:sz w:val="24"/>
          <w:szCs w:val="24"/>
        </w:rPr>
        <w:t>Работал в тылу в деревне Елизавети</w:t>
      </w:r>
      <w:r>
        <w:rPr>
          <w:rFonts w:ascii="Times New Roman" w:hAnsi="Times New Roman"/>
          <w:sz w:val="24"/>
          <w:szCs w:val="24"/>
        </w:rPr>
        <w:t>нка.</w:t>
      </w:r>
      <w:r w:rsidRPr="00D76293">
        <w:rPr>
          <w:rFonts w:ascii="Times New Roman" w:hAnsi="Times New Roman"/>
          <w:sz w:val="24"/>
          <w:szCs w:val="24"/>
        </w:rPr>
        <w:t xml:space="preserve"> Умер</w:t>
      </w:r>
      <w:r>
        <w:rPr>
          <w:rFonts w:ascii="Times New Roman" w:hAnsi="Times New Roman"/>
          <w:sz w:val="24"/>
          <w:szCs w:val="24"/>
        </w:rPr>
        <w:t xml:space="preserve"> 1995 году. </w:t>
      </w:r>
      <w:r w:rsidRPr="00D76293">
        <w:rPr>
          <w:rFonts w:ascii="Times New Roman" w:hAnsi="Times New Roman"/>
          <w:sz w:val="24"/>
          <w:szCs w:val="24"/>
        </w:rPr>
        <w:t xml:space="preserve">  Я </w:t>
      </w:r>
      <w:r>
        <w:rPr>
          <w:rFonts w:ascii="Times New Roman" w:hAnsi="Times New Roman"/>
          <w:sz w:val="24"/>
          <w:szCs w:val="24"/>
        </w:rPr>
        <w:t>люблю свою родню  и горжусь ею. Уже прошло 72</w:t>
      </w:r>
      <w:r w:rsidRPr="00D762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 со дня   Великой Победы, </w:t>
      </w:r>
      <w:r w:rsidRPr="00D76293">
        <w:rPr>
          <w:rFonts w:ascii="Times New Roman" w:hAnsi="Times New Roman"/>
          <w:sz w:val="24"/>
          <w:szCs w:val="24"/>
        </w:rPr>
        <w:t xml:space="preserve">выросло </w:t>
      </w:r>
      <w:r>
        <w:rPr>
          <w:rFonts w:ascii="Times New Roman" w:hAnsi="Times New Roman"/>
          <w:sz w:val="24"/>
          <w:szCs w:val="24"/>
        </w:rPr>
        <w:t xml:space="preserve">несколько поколений.  Мы живем в мирное время, </w:t>
      </w:r>
      <w:r w:rsidRPr="00D76293">
        <w:rPr>
          <w:rFonts w:ascii="Times New Roman" w:hAnsi="Times New Roman"/>
          <w:sz w:val="24"/>
          <w:szCs w:val="24"/>
        </w:rPr>
        <w:t xml:space="preserve">но должны знать и помнить , каких неимоверных усилий и жертв стоило это мирное небо над нашей головой, жизнь без войны.   </w:t>
      </w:r>
    </w:p>
    <w:p w:rsidR="00D22F70" w:rsidRDefault="00D22F70"/>
    <w:p w:rsidR="00D22F70" w:rsidRDefault="00D22F70"/>
    <w:p w:rsidR="00D22F70" w:rsidRDefault="00D22F70"/>
    <w:p w:rsidR="00D22F70" w:rsidRDefault="00D22F70"/>
    <w:p w:rsidR="00D22F70" w:rsidRDefault="00D22F70"/>
    <w:p w:rsidR="00D22F70" w:rsidRDefault="00D22F70"/>
    <w:p w:rsidR="00D22F70" w:rsidRDefault="00D22F70"/>
    <w:p w:rsidR="00D22F70" w:rsidRDefault="00D22F70"/>
    <w:p w:rsidR="00D22F70" w:rsidRDefault="00D22F70"/>
    <w:p w:rsidR="00D22F70" w:rsidRDefault="00D22F70"/>
    <w:p w:rsidR="00D22F70" w:rsidRDefault="00D22F70"/>
    <w:p w:rsidR="00D22F70" w:rsidRDefault="00D22F70"/>
    <w:p w:rsidR="00D22F70" w:rsidRDefault="00D22F70" w:rsidP="005F57FE">
      <w:pPr>
        <w:jc w:val="center"/>
      </w:pPr>
    </w:p>
    <w:p w:rsidR="00D22F70" w:rsidRDefault="00D22F70" w:rsidP="005F57FE">
      <w:pPr>
        <w:pStyle w:val="Title"/>
        <w:jc w:val="center"/>
      </w:pPr>
      <w:r>
        <w:t>Сочинение</w:t>
      </w:r>
    </w:p>
    <w:p w:rsidR="00D22F70" w:rsidRPr="005F57FE" w:rsidRDefault="00D22F70" w:rsidP="005F57FE">
      <w:pPr>
        <w:jc w:val="center"/>
      </w:pPr>
    </w:p>
    <w:p w:rsidR="00D22F70" w:rsidRDefault="00D22F70" w:rsidP="005F57FE">
      <w:pPr>
        <w:pStyle w:val="Title"/>
        <w:jc w:val="center"/>
      </w:pPr>
      <w:r>
        <w:t>Война в истории моей семьи.</w:t>
      </w:r>
    </w:p>
    <w:p w:rsidR="00D22F70" w:rsidRDefault="00D22F70" w:rsidP="005F57FE">
      <w:pPr>
        <w:pStyle w:val="Title"/>
        <w:jc w:val="center"/>
      </w:pPr>
    </w:p>
    <w:p w:rsidR="00D22F70" w:rsidRDefault="00D22F70" w:rsidP="005F57FE">
      <w:pPr>
        <w:pStyle w:val="Title"/>
        <w:jc w:val="center"/>
      </w:pPr>
      <w:r>
        <w:t xml:space="preserve">МАОУ СОШ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>.Ишим</w:t>
      </w:r>
    </w:p>
    <w:p w:rsidR="00D22F70" w:rsidRDefault="00D22F70" w:rsidP="005F57FE">
      <w:pPr>
        <w:pStyle w:val="Title"/>
        <w:jc w:val="center"/>
      </w:pPr>
      <w:r>
        <w:t>Бабицкой Елизаветы                                                             5б класса.</w:t>
      </w:r>
      <w:bookmarkStart w:id="0" w:name="_GoBack"/>
      <w:bookmarkEnd w:id="0"/>
    </w:p>
    <w:sectPr w:rsidR="00D22F70" w:rsidSect="00B4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A45"/>
    <w:rsid w:val="000C44FE"/>
    <w:rsid w:val="00182CB2"/>
    <w:rsid w:val="00275BC8"/>
    <w:rsid w:val="0029022E"/>
    <w:rsid w:val="002D707D"/>
    <w:rsid w:val="002E609C"/>
    <w:rsid w:val="00300EFC"/>
    <w:rsid w:val="00340054"/>
    <w:rsid w:val="004308F2"/>
    <w:rsid w:val="005F57FE"/>
    <w:rsid w:val="006210EC"/>
    <w:rsid w:val="00644FA3"/>
    <w:rsid w:val="00720321"/>
    <w:rsid w:val="00765CA0"/>
    <w:rsid w:val="008653DF"/>
    <w:rsid w:val="00934A7E"/>
    <w:rsid w:val="00B44328"/>
    <w:rsid w:val="00B85CF9"/>
    <w:rsid w:val="00CD240B"/>
    <w:rsid w:val="00D22F70"/>
    <w:rsid w:val="00D76293"/>
    <w:rsid w:val="00DE5843"/>
    <w:rsid w:val="00E241D9"/>
    <w:rsid w:val="00E52A45"/>
    <w:rsid w:val="00EA36D2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B85CF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85CF9"/>
    <w:rPr>
      <w:rFonts w:ascii="Calibri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470</Words>
  <Characters>2683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Vleron</dc:creator>
  <cp:keywords/>
  <dc:description/>
  <cp:lastModifiedBy>PC</cp:lastModifiedBy>
  <cp:revision>9</cp:revision>
  <cp:lastPrinted>2017-04-01T05:24:00Z</cp:lastPrinted>
  <dcterms:created xsi:type="dcterms:W3CDTF">2017-03-31T07:12:00Z</dcterms:created>
  <dcterms:modified xsi:type="dcterms:W3CDTF">2002-05-31T06:05:00Z</dcterms:modified>
</cp:coreProperties>
</file>