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78" w:rsidRPr="002D707D" w:rsidRDefault="00303F78" w:rsidP="00F4155F">
      <w:pPr>
        <w:shd w:val="clear" w:color="auto" w:fill="FFFFFF"/>
        <w:spacing w:after="270" w:line="420" w:lineRule="atLeast"/>
        <w:rPr>
          <w:rFonts w:ascii="Times New Roman" w:hAnsi="Times New Roman"/>
          <w:sz w:val="24"/>
          <w:szCs w:val="24"/>
        </w:rPr>
      </w:pPr>
      <w:r>
        <w:rPr>
          <w:rFonts w:ascii="Times New Roman" w:hAnsi="Times New Roman"/>
          <w:sz w:val="24"/>
          <w:szCs w:val="24"/>
        </w:rPr>
        <w:t xml:space="preserve">                                                      </w:t>
      </w:r>
      <w:r w:rsidRPr="006E6E97">
        <w:rPr>
          <w:rFonts w:ascii="Times New Roman" w:hAnsi="Times New Roman"/>
          <w:sz w:val="24"/>
          <w:szCs w:val="24"/>
        </w:rPr>
        <w:t xml:space="preserve">  </w:t>
      </w:r>
      <w:r w:rsidRPr="002D707D">
        <w:rPr>
          <w:rFonts w:ascii="Times New Roman" w:hAnsi="Times New Roman"/>
          <w:sz w:val="24"/>
          <w:szCs w:val="24"/>
        </w:rPr>
        <w:t>Война в истории моей семьи</w:t>
      </w:r>
    </w:p>
    <w:p w:rsidR="00303F78" w:rsidRPr="002D707D" w:rsidRDefault="00303F78" w:rsidP="00F4155F">
      <w:pPr>
        <w:shd w:val="clear" w:color="auto" w:fill="FFFFFF"/>
        <w:spacing w:after="270" w:line="420" w:lineRule="atLeast"/>
        <w:jc w:val="center"/>
        <w:rPr>
          <w:rFonts w:ascii="Times New Roman" w:hAnsi="Times New Roman"/>
          <w:sz w:val="24"/>
          <w:szCs w:val="24"/>
        </w:rPr>
      </w:pPr>
      <w:r w:rsidRPr="002D707D">
        <w:rPr>
          <w:rFonts w:ascii="Times New Roman" w:hAnsi="Times New Roman"/>
          <w:sz w:val="24"/>
          <w:szCs w:val="24"/>
        </w:rPr>
        <w:t>72 годовщине Победы в Великой  Отечественной  войне посвящается</w:t>
      </w:r>
    </w:p>
    <w:p w:rsidR="00303F78" w:rsidRDefault="00303F78" w:rsidP="00DB0A83">
      <w:pPr>
        <w:jc w:val="both"/>
        <w:rPr>
          <w:rFonts w:ascii="Times New Roman" w:hAnsi="Times New Roman"/>
          <w:sz w:val="24"/>
          <w:szCs w:val="24"/>
        </w:rPr>
      </w:pPr>
      <w:r>
        <w:rPr>
          <w:rFonts w:ascii="Times New Roman" w:hAnsi="Times New Roman"/>
          <w:sz w:val="24"/>
          <w:szCs w:val="24"/>
        </w:rPr>
        <w:t xml:space="preserve">                                                  Гнусова Елизавета, 7 в класс.</w:t>
      </w:r>
    </w:p>
    <w:p w:rsidR="00303F78" w:rsidRDefault="00303F78" w:rsidP="00DB0A83">
      <w:pPr>
        <w:jc w:val="both"/>
        <w:rPr>
          <w:rFonts w:ascii="Times New Roman" w:hAnsi="Times New Roman"/>
          <w:sz w:val="24"/>
          <w:szCs w:val="24"/>
        </w:rPr>
      </w:pPr>
    </w:p>
    <w:p w:rsidR="00303F78" w:rsidRPr="002E5121" w:rsidRDefault="00303F78" w:rsidP="00DB0A83">
      <w:pPr>
        <w:jc w:val="both"/>
        <w:rPr>
          <w:rFonts w:ascii="Times New Roman" w:hAnsi="Times New Roman"/>
          <w:sz w:val="24"/>
          <w:szCs w:val="24"/>
        </w:rPr>
      </w:pPr>
      <w:r>
        <w:rPr>
          <w:rFonts w:ascii="Times New Roman" w:hAnsi="Times New Roman"/>
          <w:sz w:val="24"/>
          <w:szCs w:val="24"/>
        </w:rPr>
        <w:t xml:space="preserve">           </w:t>
      </w:r>
      <w:r w:rsidRPr="002E5121">
        <w:rPr>
          <w:rFonts w:ascii="Times New Roman" w:hAnsi="Times New Roman"/>
          <w:sz w:val="24"/>
          <w:szCs w:val="24"/>
        </w:rPr>
        <w:t>Великая Отечественная война. Кажется, мы знаем о ней много из книг, фильмов, но все это как-то далеко от нас и представить все то, что происходило в те страшные годы в тылу и на фронте очень трудно. И только, знакомясь с историей жизни близких тебе людей, эти события становятся ближе, понятнее, их начинаешь принимать сердцем и переживать.</w:t>
      </w:r>
    </w:p>
    <w:p w:rsidR="00303F78" w:rsidRPr="002E5121" w:rsidRDefault="00303F78" w:rsidP="00DB0A83">
      <w:pPr>
        <w:ind w:firstLine="708"/>
        <w:jc w:val="both"/>
        <w:rPr>
          <w:rFonts w:ascii="Times New Roman" w:hAnsi="Times New Roman"/>
          <w:sz w:val="24"/>
          <w:szCs w:val="24"/>
        </w:rPr>
      </w:pPr>
      <w:r w:rsidRPr="002E5121">
        <w:rPr>
          <w:rFonts w:ascii="Times New Roman" w:hAnsi="Times New Roman"/>
          <w:sz w:val="24"/>
          <w:szCs w:val="24"/>
        </w:rPr>
        <w:t>Я хочу рассказать о своем прадедушке, участнике Великой Отечественной войны. Расскажу все, что знаю о нем. Его звали Костиков Иван Кузьмич. Он родился в 1917 году. Когда началась война</w:t>
      </w:r>
      <w:r>
        <w:rPr>
          <w:rFonts w:ascii="Times New Roman" w:hAnsi="Times New Roman"/>
          <w:sz w:val="24"/>
          <w:szCs w:val="24"/>
        </w:rPr>
        <w:t xml:space="preserve">, </w:t>
      </w:r>
      <w:r w:rsidRPr="002E5121">
        <w:rPr>
          <w:rFonts w:ascii="Times New Roman" w:hAnsi="Times New Roman"/>
          <w:sz w:val="24"/>
          <w:szCs w:val="24"/>
        </w:rPr>
        <w:t xml:space="preserve"> прадедушке было 23 года, он ушел на фронт. Уже там он познакомился с моей прабабушкой Костиковой Феклой Ивановной, тогда ей было 22 года. Когда закончилась война, они переехали в город Ишим. Там родился мой дедушка Костиков Владимир Иванович. Через 8 лет умерла Фекла Ивановна, в возрасте 38 лет. Деду Ивану было 49 лет</w:t>
      </w:r>
      <w:r>
        <w:rPr>
          <w:rFonts w:ascii="Times New Roman" w:hAnsi="Times New Roman"/>
          <w:sz w:val="24"/>
          <w:szCs w:val="24"/>
        </w:rPr>
        <w:t xml:space="preserve">, </w:t>
      </w:r>
      <w:r w:rsidRPr="002E5121">
        <w:rPr>
          <w:rFonts w:ascii="Times New Roman" w:hAnsi="Times New Roman"/>
          <w:sz w:val="24"/>
          <w:szCs w:val="24"/>
        </w:rPr>
        <w:t xml:space="preserve"> когда он умер.</w:t>
      </w:r>
    </w:p>
    <w:p w:rsidR="00303F78" w:rsidRPr="002E5121" w:rsidRDefault="00303F78" w:rsidP="00DB0A83">
      <w:pPr>
        <w:tabs>
          <w:tab w:val="left" w:pos="975"/>
        </w:tabs>
        <w:jc w:val="both"/>
        <w:rPr>
          <w:rFonts w:ascii="Times New Roman" w:hAnsi="Times New Roman"/>
          <w:sz w:val="24"/>
          <w:szCs w:val="24"/>
        </w:rPr>
      </w:pPr>
      <w:r w:rsidRPr="002E5121">
        <w:rPr>
          <w:rFonts w:ascii="Times New Roman" w:hAnsi="Times New Roman"/>
          <w:sz w:val="24"/>
          <w:szCs w:val="24"/>
        </w:rPr>
        <w:tab/>
        <w:t>Война-это самое тяжелое и страшное испытание во все времена и для всех народов, но самой ужасающей была та война, Великая Отечественная. Много перенесло на своих плечах то поколение. Мне не хотелось бы, чтобы наше поколение или то, которое будет жить после нас, пережило подобное испытание. Мир надо беречь любой ценой</w:t>
      </w:r>
      <w:bookmarkStart w:id="0" w:name="_GoBack"/>
      <w:bookmarkEnd w:id="0"/>
      <w:r w:rsidRPr="002E5121">
        <w:rPr>
          <w:rFonts w:ascii="Times New Roman" w:hAnsi="Times New Roman"/>
          <w:sz w:val="24"/>
          <w:szCs w:val="24"/>
        </w:rPr>
        <w:t>!</w:t>
      </w:r>
    </w:p>
    <w:sectPr w:rsidR="00303F78" w:rsidRPr="002E5121" w:rsidSect="00AA4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E33"/>
    <w:rsid w:val="00081B87"/>
    <w:rsid w:val="002516A1"/>
    <w:rsid w:val="002D707D"/>
    <w:rsid w:val="002E5121"/>
    <w:rsid w:val="00303F78"/>
    <w:rsid w:val="004F7E33"/>
    <w:rsid w:val="005B3CDE"/>
    <w:rsid w:val="00625252"/>
    <w:rsid w:val="006E6E97"/>
    <w:rsid w:val="00781373"/>
    <w:rsid w:val="007A5674"/>
    <w:rsid w:val="007E03DF"/>
    <w:rsid w:val="00822A17"/>
    <w:rsid w:val="00A863B7"/>
    <w:rsid w:val="00AA4829"/>
    <w:rsid w:val="00C47129"/>
    <w:rsid w:val="00D45AF8"/>
    <w:rsid w:val="00D66960"/>
    <w:rsid w:val="00DB0A83"/>
    <w:rsid w:val="00F41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212</Words>
  <Characters>1213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PC</cp:lastModifiedBy>
  <cp:revision>6</cp:revision>
  <dcterms:created xsi:type="dcterms:W3CDTF">2017-04-06T06:10:00Z</dcterms:created>
  <dcterms:modified xsi:type="dcterms:W3CDTF">2002-05-31T05:47:00Z</dcterms:modified>
</cp:coreProperties>
</file>