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9" w:rsidRDefault="001747A9" w:rsidP="005951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Война в истории моей семьи</w:t>
      </w:r>
    </w:p>
    <w:p w:rsidR="001747A9" w:rsidRDefault="001747A9" w:rsidP="005951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72 годовщине Победы в Великой Отечественной войне посвящается</w:t>
      </w:r>
    </w:p>
    <w:p w:rsidR="001747A9" w:rsidRDefault="001747A9" w:rsidP="005951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747A9" w:rsidRDefault="001747A9" w:rsidP="005951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Калугина Марина</w:t>
      </w:r>
    </w:p>
    <w:p w:rsidR="001747A9" w:rsidRDefault="001747A9" w:rsidP="005951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5-В класс</w:t>
      </w:r>
    </w:p>
    <w:p w:rsidR="001747A9" w:rsidRDefault="001747A9"/>
    <w:p w:rsidR="001747A9" w:rsidRDefault="001747A9" w:rsidP="005951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B2">
        <w:rPr>
          <w:rFonts w:ascii="Times New Roman" w:hAnsi="Times New Roman"/>
          <w:sz w:val="28"/>
          <w:szCs w:val="28"/>
        </w:rPr>
        <w:t>Мой прадед</w:t>
      </w:r>
      <w:r>
        <w:rPr>
          <w:rFonts w:ascii="Times New Roman" w:hAnsi="Times New Roman"/>
          <w:sz w:val="28"/>
          <w:szCs w:val="28"/>
        </w:rPr>
        <w:t>,</w:t>
      </w:r>
      <w:r w:rsidRPr="005951B2">
        <w:rPr>
          <w:rFonts w:ascii="Times New Roman" w:hAnsi="Times New Roman"/>
          <w:sz w:val="28"/>
          <w:szCs w:val="28"/>
        </w:rPr>
        <w:t xml:space="preserve"> Сафьянов Сергей Иванович</w:t>
      </w:r>
      <w:r>
        <w:rPr>
          <w:rFonts w:ascii="Times New Roman" w:hAnsi="Times New Roman"/>
          <w:sz w:val="28"/>
          <w:szCs w:val="28"/>
        </w:rPr>
        <w:t>,</w:t>
      </w:r>
      <w:r w:rsidRPr="005951B2">
        <w:rPr>
          <w:rFonts w:ascii="Times New Roman" w:hAnsi="Times New Roman"/>
          <w:sz w:val="28"/>
          <w:szCs w:val="28"/>
        </w:rPr>
        <w:t xml:space="preserve"> родился 24 сентября 1895 года. Он участвовал в Великой Отечественной Войне. </w:t>
      </w:r>
    </w:p>
    <w:p w:rsidR="001747A9" w:rsidRDefault="001747A9" w:rsidP="005951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Сергея Ивановича</w:t>
      </w:r>
      <w:r w:rsidRPr="005951B2">
        <w:rPr>
          <w:rFonts w:ascii="Times New Roman" w:hAnsi="Times New Roman"/>
          <w:sz w:val="28"/>
          <w:szCs w:val="28"/>
        </w:rPr>
        <w:t xml:space="preserve"> призвали на войну в 1941 году. Он участвовал во многих боевых действиях. К сожалению, я не смогу его расспросить о войне, мне об этом рассказывала моя бабушка. Когда она была маленькая, он ей рассказывал о войне. В 1944 году во время сражения с </w:t>
      </w:r>
      <w:r>
        <w:rPr>
          <w:rFonts w:ascii="Times New Roman" w:hAnsi="Times New Roman"/>
          <w:sz w:val="28"/>
          <w:szCs w:val="28"/>
        </w:rPr>
        <w:t>фашистами</w:t>
      </w:r>
      <w:r w:rsidRPr="005951B2">
        <w:rPr>
          <w:rFonts w:ascii="Times New Roman" w:hAnsi="Times New Roman"/>
          <w:sz w:val="28"/>
          <w:szCs w:val="28"/>
        </w:rPr>
        <w:t>, он получил боевое ранение в плечо. Был направлен в госпиталь на лечение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951B2">
        <w:rPr>
          <w:rFonts w:ascii="Times New Roman" w:hAnsi="Times New Roman"/>
          <w:sz w:val="28"/>
          <w:szCs w:val="28"/>
        </w:rPr>
        <w:t xml:space="preserve"> больше не смог принимать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Pr="005951B2">
        <w:rPr>
          <w:rFonts w:ascii="Times New Roman" w:hAnsi="Times New Roman"/>
          <w:sz w:val="28"/>
          <w:szCs w:val="28"/>
        </w:rPr>
        <w:t xml:space="preserve">в боевых действиях из-за своего ранения. </w:t>
      </w:r>
    </w:p>
    <w:p w:rsidR="001747A9" w:rsidRPr="005951B2" w:rsidRDefault="001747A9" w:rsidP="00557D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B2">
        <w:rPr>
          <w:rFonts w:ascii="Times New Roman" w:hAnsi="Times New Roman"/>
          <w:sz w:val="28"/>
          <w:szCs w:val="28"/>
        </w:rPr>
        <w:t>Он был награжден медалями “За отвагу” и “За смелость”. Умер в 1975 году.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Память о дедушке я пронесу через всю жизнь.</w:t>
      </w:r>
    </w:p>
    <w:sectPr w:rsidR="001747A9" w:rsidRPr="005951B2" w:rsidSect="005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E46"/>
    <w:rsid w:val="00086080"/>
    <w:rsid w:val="001747A9"/>
    <w:rsid w:val="004E746C"/>
    <w:rsid w:val="00505C49"/>
    <w:rsid w:val="00557DB9"/>
    <w:rsid w:val="005951B2"/>
    <w:rsid w:val="00725E46"/>
    <w:rsid w:val="00EC0B4D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115</Words>
  <Characters>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ученика 2</dc:creator>
  <cp:keywords/>
  <dc:description/>
  <cp:lastModifiedBy>User</cp:lastModifiedBy>
  <cp:revision>3</cp:revision>
  <dcterms:created xsi:type="dcterms:W3CDTF">2017-04-21T05:36:00Z</dcterms:created>
  <dcterms:modified xsi:type="dcterms:W3CDTF">2017-04-24T10:51:00Z</dcterms:modified>
</cp:coreProperties>
</file>