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AB" w:rsidRDefault="006B6BAB" w:rsidP="00F60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Война в истории моей семьи</w:t>
      </w:r>
    </w:p>
    <w:p w:rsidR="006B6BAB" w:rsidRDefault="006B6BAB" w:rsidP="00F60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72 годовщине Победы в Великой Отечественной войне посвящается</w:t>
      </w:r>
    </w:p>
    <w:p w:rsidR="006B6BAB" w:rsidRDefault="006B6BAB" w:rsidP="00F60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B6BAB" w:rsidRDefault="006B6BAB" w:rsidP="00F60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Кобылкина Лилия</w:t>
      </w:r>
    </w:p>
    <w:p w:rsidR="006B6BAB" w:rsidRDefault="006B6BAB" w:rsidP="00F60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5-В класс</w:t>
      </w:r>
    </w:p>
    <w:p w:rsidR="006B6BAB" w:rsidRDefault="006B6BAB"/>
    <w:p w:rsidR="006B6BAB" w:rsidRPr="00F6078E" w:rsidRDefault="006B6BAB" w:rsidP="00F6078E">
      <w:pPr>
        <w:ind w:firstLine="708"/>
        <w:rPr>
          <w:rFonts w:ascii="Times New Roman" w:hAnsi="Times New Roman"/>
          <w:sz w:val="28"/>
          <w:szCs w:val="28"/>
        </w:rPr>
      </w:pPr>
      <w:r w:rsidRPr="00F6078E">
        <w:rPr>
          <w:rFonts w:ascii="Times New Roman" w:hAnsi="Times New Roman"/>
          <w:sz w:val="28"/>
          <w:szCs w:val="28"/>
        </w:rPr>
        <w:t>Война. Сколько судеб она сгубила, испортила…</w:t>
      </w:r>
    </w:p>
    <w:p w:rsidR="006B6BAB" w:rsidRDefault="006B6BAB" w:rsidP="00F607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78E">
        <w:rPr>
          <w:rFonts w:ascii="Times New Roman" w:hAnsi="Times New Roman"/>
          <w:sz w:val="28"/>
          <w:szCs w:val="28"/>
        </w:rPr>
        <w:t xml:space="preserve">Мне прабабушка рассказывала, как ее отца </w:t>
      </w:r>
      <w:r>
        <w:rPr>
          <w:rFonts w:ascii="Times New Roman" w:hAnsi="Times New Roman"/>
          <w:sz w:val="28"/>
          <w:szCs w:val="28"/>
        </w:rPr>
        <w:t>за</w:t>
      </w:r>
      <w:r w:rsidRPr="00F6078E">
        <w:rPr>
          <w:rFonts w:ascii="Times New Roman" w:hAnsi="Times New Roman"/>
          <w:sz w:val="28"/>
          <w:szCs w:val="28"/>
        </w:rPr>
        <w:t xml:space="preserve">брали на фронт. </w:t>
      </w:r>
    </w:p>
    <w:p w:rsidR="006B6BAB" w:rsidRPr="00F6078E" w:rsidRDefault="006B6BAB" w:rsidP="00F607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78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Было лето. Все работали в п</w:t>
      </w:r>
      <w:r w:rsidRPr="00F6078E">
        <w:rPr>
          <w:rFonts w:ascii="Times New Roman" w:hAnsi="Times New Roman"/>
          <w:sz w:val="28"/>
          <w:szCs w:val="28"/>
        </w:rPr>
        <w:t>оле. Приехали грузовые машины, забрали мужчин. Моему отцу, Карматову Федоту, дали всего два часа, чтобы переодеться и попрощаться с семьей”. Мой прапрадед воевал с 1941 года. Моя прабабушка видела его последний раз в том поле, откуда их и увезли на фронт грузовики. Росла моя прабабушка без отца.</w:t>
      </w:r>
    </w:p>
    <w:p w:rsidR="006B6BAB" w:rsidRPr="00F6078E" w:rsidRDefault="006B6BAB" w:rsidP="00F607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78E">
        <w:rPr>
          <w:rFonts w:ascii="Times New Roman" w:hAnsi="Times New Roman"/>
          <w:sz w:val="28"/>
          <w:szCs w:val="28"/>
        </w:rPr>
        <w:t>Последствия войны ужасны. Несет с собой война горе, слезы и одиночество.</w:t>
      </w:r>
      <w:bookmarkStart w:id="0" w:name="_GoBack"/>
      <w:bookmarkEnd w:id="0"/>
    </w:p>
    <w:sectPr w:rsidR="006B6BAB" w:rsidRPr="00F6078E" w:rsidSect="0046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551"/>
    <w:rsid w:val="00352D02"/>
    <w:rsid w:val="00462DC5"/>
    <w:rsid w:val="006B6BAB"/>
    <w:rsid w:val="00C81551"/>
    <w:rsid w:val="00DE444B"/>
    <w:rsid w:val="00F6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92</Words>
  <Characters>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ученика 2</dc:creator>
  <cp:keywords/>
  <dc:description/>
  <cp:lastModifiedBy>User</cp:lastModifiedBy>
  <cp:revision>2</cp:revision>
  <dcterms:created xsi:type="dcterms:W3CDTF">2017-04-21T05:48:00Z</dcterms:created>
  <dcterms:modified xsi:type="dcterms:W3CDTF">2017-04-24T10:53:00Z</dcterms:modified>
</cp:coreProperties>
</file>