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B2" w:rsidRDefault="00022BB2" w:rsidP="00FB593F">
      <w:pPr>
        <w:jc w:val="center"/>
        <w:rPr>
          <w:rFonts w:ascii="Times New Roman" w:hAnsi="Times New Roman"/>
          <w:sz w:val="24"/>
          <w:szCs w:val="24"/>
        </w:rPr>
      </w:pPr>
      <w:r w:rsidRPr="00C72F29">
        <w:rPr>
          <w:rFonts w:ascii="Times New Roman" w:hAnsi="Times New Roman"/>
          <w:sz w:val="24"/>
          <w:szCs w:val="24"/>
        </w:rPr>
        <w:t>История о прадеде</w:t>
      </w:r>
    </w:p>
    <w:p w:rsidR="00022BB2" w:rsidRPr="00104C38" w:rsidRDefault="00022BB2" w:rsidP="009C4ECD">
      <w:pPr>
        <w:rPr>
          <w:rFonts w:ascii="Times New Roman" w:hAnsi="Times New Roman"/>
          <w:sz w:val="24"/>
          <w:szCs w:val="24"/>
        </w:rPr>
      </w:pPr>
      <w:r w:rsidRPr="00104C3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04C38">
        <w:rPr>
          <w:rFonts w:ascii="Times New Roman" w:hAnsi="Times New Roman"/>
          <w:sz w:val="24"/>
          <w:szCs w:val="24"/>
        </w:rPr>
        <w:t xml:space="preserve">  Война в истории моей семьи</w:t>
      </w:r>
    </w:p>
    <w:p w:rsidR="00022BB2" w:rsidRDefault="00022BB2" w:rsidP="009C4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04C38">
        <w:rPr>
          <w:rFonts w:ascii="Times New Roman" w:hAnsi="Times New Roman"/>
          <w:sz w:val="24"/>
          <w:szCs w:val="24"/>
        </w:rPr>
        <w:t>72 годовщине Победы в Великой  Отечественной  войне посвящается</w:t>
      </w:r>
    </w:p>
    <w:p w:rsidR="00022BB2" w:rsidRPr="009C4ECD" w:rsidRDefault="00022BB2" w:rsidP="00FB59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Мамонтов Павел.  5 б класс</w:t>
      </w:r>
    </w:p>
    <w:p w:rsidR="00022BB2" w:rsidRPr="00C72F29" w:rsidRDefault="00022BB2" w:rsidP="00B807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2F29">
        <w:rPr>
          <w:rFonts w:ascii="Times New Roman" w:hAnsi="Times New Roman"/>
          <w:sz w:val="24"/>
          <w:szCs w:val="24"/>
        </w:rPr>
        <w:t>Мой прадедушка Павел Акимович родился в 1927г. Когда началась Великая Отечественная Война, ему было четырнадцать лет. В 1941 году на фронт провожали отца деда, Акима Поликарповича, а в 1942 году пришёл с фронта серый треугольник – письмо, в котором  сообщили, что Аким Поликарпович погиб смертью храбрых под городом Ржевом. Моего прадеда Павла Акимовича призвали на фронт в ноябре 1943 года. Всё село провожало мужиков и парней, все плакали и кричали, потому что понимали, что провожают на страшную и трагическую войну.</w:t>
      </w:r>
    </w:p>
    <w:p w:rsidR="00022BB2" w:rsidRPr="00C72F29" w:rsidRDefault="00022BB2" w:rsidP="00B807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2F29">
        <w:rPr>
          <w:rFonts w:ascii="Times New Roman" w:hAnsi="Times New Roman"/>
          <w:sz w:val="24"/>
          <w:szCs w:val="24"/>
        </w:rPr>
        <w:tab/>
        <w:t>Но воевал мой прадед  достойно. Всю войну дед со своими полковыми товарищами воевал против врагов на противотанковой пушке. Она была основным орудием борьбы с вражескими танками.</w:t>
      </w:r>
    </w:p>
    <w:p w:rsidR="00022BB2" w:rsidRPr="00C72F29" w:rsidRDefault="00022BB2" w:rsidP="00067AA8">
      <w:pPr>
        <w:jc w:val="both"/>
        <w:rPr>
          <w:rFonts w:ascii="Times New Roman" w:hAnsi="Times New Roman"/>
          <w:sz w:val="24"/>
          <w:szCs w:val="24"/>
        </w:rPr>
      </w:pPr>
      <w:r w:rsidRPr="00C72F29">
        <w:rPr>
          <w:rFonts w:ascii="Times New Roman" w:hAnsi="Times New Roman"/>
          <w:sz w:val="24"/>
          <w:szCs w:val="24"/>
        </w:rPr>
        <w:tab/>
        <w:t>До Берлина дед не дошёл, потому что их часть направили на восток на войну с японцами.  Семь лет прадед  служил Родине. Домой вернулся в 1951 году. Много у него наград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2F29">
        <w:rPr>
          <w:rFonts w:ascii="Times New Roman" w:hAnsi="Times New Roman"/>
          <w:sz w:val="24"/>
          <w:szCs w:val="24"/>
        </w:rPr>
        <w:t xml:space="preserve"> которые до сих пор  хранит моя бабушка, не любил дед рассказывать про войну, а как вспоминал, плакал.  Деда нет уже в живых, но он завещал своим детям и внукам жить, учиться и работать в удивительном государстве, имя которому Россия. </w:t>
      </w:r>
    </w:p>
    <w:p w:rsidR="00022BB2" w:rsidRPr="00920E65" w:rsidRDefault="00022BB2" w:rsidP="008D42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F29">
        <w:rPr>
          <w:rFonts w:ascii="Times New Roman" w:hAnsi="Times New Roman"/>
          <w:sz w:val="24"/>
          <w:szCs w:val="24"/>
        </w:rPr>
        <w:t>Я благодарен деду и всем солдатам за то, что живу под голубым небом, в свободной стране. И от нас сейчас зависит сохранить вечную память о погибших солдатах за нашу свободу. Она священна. Ведь люди сражались за независимость Родины, за наше счастье. Вечная память погибшим в той страшной войне и низкий поклон выжившим Солдатам</w:t>
      </w:r>
      <w:r>
        <w:rPr>
          <w:rFonts w:ascii="Times New Roman" w:hAnsi="Times New Roman"/>
          <w:sz w:val="28"/>
          <w:szCs w:val="28"/>
        </w:rPr>
        <w:t>!</w:t>
      </w:r>
    </w:p>
    <w:sectPr w:rsidR="00022BB2" w:rsidRPr="00920E65" w:rsidSect="00D1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93F"/>
    <w:rsid w:val="00022BB2"/>
    <w:rsid w:val="00067AA8"/>
    <w:rsid w:val="000D1AAA"/>
    <w:rsid w:val="00104C38"/>
    <w:rsid w:val="003F69C7"/>
    <w:rsid w:val="00443969"/>
    <w:rsid w:val="00456D6F"/>
    <w:rsid w:val="005E71B6"/>
    <w:rsid w:val="00705046"/>
    <w:rsid w:val="00731427"/>
    <w:rsid w:val="0076176E"/>
    <w:rsid w:val="008D4224"/>
    <w:rsid w:val="00920E65"/>
    <w:rsid w:val="009C4ECD"/>
    <w:rsid w:val="009D25B4"/>
    <w:rsid w:val="00A07585"/>
    <w:rsid w:val="00B807A8"/>
    <w:rsid w:val="00C72F29"/>
    <w:rsid w:val="00C91694"/>
    <w:rsid w:val="00D15A93"/>
    <w:rsid w:val="00FB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4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9C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245</Words>
  <Characters>1400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2017-03-31T05:41:00Z</cp:lastPrinted>
  <dcterms:created xsi:type="dcterms:W3CDTF">2017-03-30T14:36:00Z</dcterms:created>
  <dcterms:modified xsi:type="dcterms:W3CDTF">2002-05-31T05:32:00Z</dcterms:modified>
</cp:coreProperties>
</file>