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59" w:rsidRDefault="00186259" w:rsidP="002C02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Война в истории моей семьи</w:t>
      </w:r>
    </w:p>
    <w:p w:rsidR="00186259" w:rsidRDefault="00186259" w:rsidP="002C02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72 годовщине Победы в Великой Отечественной войне посвящается</w:t>
      </w:r>
    </w:p>
    <w:p w:rsidR="00186259" w:rsidRDefault="00186259" w:rsidP="002C02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6259" w:rsidRDefault="00186259" w:rsidP="002C02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Меренинов Павел</w:t>
      </w:r>
    </w:p>
    <w:p w:rsidR="00186259" w:rsidRDefault="00186259" w:rsidP="002C02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5-В класс</w:t>
      </w:r>
    </w:p>
    <w:p w:rsidR="00186259" w:rsidRDefault="00186259" w:rsidP="00010E7B">
      <w:pPr>
        <w:jc w:val="center"/>
        <w:rPr>
          <w:b/>
          <w:sz w:val="28"/>
        </w:rPr>
      </w:pPr>
    </w:p>
    <w:p w:rsidR="00186259" w:rsidRPr="002C02BD" w:rsidRDefault="00186259" w:rsidP="002C02BD">
      <w:pPr>
        <w:ind w:right="-5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 w:rsidRPr="002C02BD">
        <w:rPr>
          <w:rFonts w:ascii="Times New Roman" w:hAnsi="Times New Roman"/>
          <w:sz w:val="28"/>
        </w:rPr>
        <w:t>Великая Отечественная Война не прошла ни один дом,</w:t>
      </w:r>
      <w:r>
        <w:rPr>
          <w:rFonts w:ascii="Times New Roman" w:hAnsi="Times New Roman"/>
          <w:sz w:val="28"/>
        </w:rPr>
        <w:t xml:space="preserve"> чтобы не принести в этот дом го</w:t>
      </w:r>
      <w:r w:rsidRPr="002C02BD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</w:t>
      </w:r>
      <w:r w:rsidRPr="002C02BD">
        <w:rPr>
          <w:rFonts w:ascii="Times New Roman" w:hAnsi="Times New Roman"/>
          <w:sz w:val="28"/>
        </w:rPr>
        <w:t>.</w:t>
      </w:r>
    </w:p>
    <w:p w:rsidR="00186259" w:rsidRPr="002C02BD" w:rsidRDefault="00186259" w:rsidP="002C02BD">
      <w:pPr>
        <w:ind w:right="-5"/>
        <w:jc w:val="both"/>
        <w:rPr>
          <w:rFonts w:ascii="Times New Roman" w:hAnsi="Times New Roman"/>
          <w:sz w:val="28"/>
        </w:rPr>
      </w:pPr>
      <w:r w:rsidRPr="002C02BD">
        <w:rPr>
          <w:rFonts w:ascii="Times New Roman" w:hAnsi="Times New Roman"/>
          <w:sz w:val="28"/>
        </w:rPr>
        <w:tab/>
        <w:t>Вот в моей семье это горе тоже было. С папиной стороны мой прадедушка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Язовских Виктор Тимофеевич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19 Августа 1927 года </w:t>
      </w:r>
      <w:r>
        <w:rPr>
          <w:rFonts w:ascii="Times New Roman" w:hAnsi="Times New Roman"/>
          <w:sz w:val="28"/>
        </w:rPr>
        <w:t>рождения,</w:t>
      </w:r>
      <w:r w:rsidRPr="002C02BD">
        <w:rPr>
          <w:rFonts w:ascii="Times New Roman" w:hAnsi="Times New Roman"/>
          <w:sz w:val="28"/>
        </w:rPr>
        <w:t xml:space="preserve"> в послевоенные годы проходя срочную службу 1945 году</w:t>
      </w:r>
      <w:r>
        <w:rPr>
          <w:rFonts w:ascii="Times New Roman" w:hAnsi="Times New Roman"/>
          <w:sz w:val="28"/>
        </w:rPr>
        <w:t xml:space="preserve">, участвовал в </w:t>
      </w:r>
      <w:r w:rsidRPr="002C02BD">
        <w:rPr>
          <w:rFonts w:ascii="Times New Roman" w:hAnsi="Times New Roman"/>
          <w:sz w:val="28"/>
        </w:rPr>
        <w:t>разминирова</w:t>
      </w:r>
      <w:r>
        <w:rPr>
          <w:rFonts w:ascii="Times New Roman" w:hAnsi="Times New Roman"/>
          <w:sz w:val="28"/>
        </w:rPr>
        <w:t>нии</w:t>
      </w:r>
      <w:r w:rsidRPr="002C02BD">
        <w:rPr>
          <w:rFonts w:ascii="Times New Roman" w:hAnsi="Times New Roman"/>
          <w:sz w:val="28"/>
        </w:rPr>
        <w:t xml:space="preserve"> Петергоф</w:t>
      </w:r>
      <w:r>
        <w:rPr>
          <w:rFonts w:ascii="Times New Roman" w:hAnsi="Times New Roman"/>
          <w:sz w:val="28"/>
        </w:rPr>
        <w:t>а</w:t>
      </w:r>
      <w:r w:rsidRPr="002C02BD">
        <w:rPr>
          <w:rFonts w:ascii="Times New Roman" w:hAnsi="Times New Roman"/>
          <w:sz w:val="28"/>
        </w:rPr>
        <w:t>, где он был контужен из-за взрыва мины. В г. Ишиме работал на Ликеро - водочном заводе, а потом на Мясокомбинате столяром. В свободное время после работы вечером и в выходные дни катал валенки, чтобы обеспечить семью.</w:t>
      </w:r>
    </w:p>
    <w:p w:rsidR="00186259" w:rsidRPr="002C02BD" w:rsidRDefault="00186259" w:rsidP="002C02BD">
      <w:pPr>
        <w:ind w:right="-5"/>
        <w:jc w:val="both"/>
        <w:rPr>
          <w:rFonts w:ascii="Times New Roman" w:hAnsi="Times New Roman"/>
          <w:sz w:val="28"/>
        </w:rPr>
      </w:pPr>
      <w:r w:rsidRPr="002C02BD">
        <w:rPr>
          <w:rFonts w:ascii="Times New Roman" w:hAnsi="Times New Roman"/>
          <w:sz w:val="28"/>
        </w:rPr>
        <w:tab/>
        <w:t>Моя прабабушка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Язовских Александра Ивановна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7 Июня 1931 года </w:t>
      </w:r>
      <w:r>
        <w:rPr>
          <w:rFonts w:ascii="Times New Roman" w:hAnsi="Times New Roman"/>
          <w:sz w:val="28"/>
        </w:rPr>
        <w:t xml:space="preserve">рождения, </w:t>
      </w:r>
      <w:r w:rsidRPr="002C02BD">
        <w:rPr>
          <w:rFonts w:ascii="Times New Roman" w:hAnsi="Times New Roman"/>
          <w:sz w:val="28"/>
        </w:rPr>
        <w:t>в годы войны воспитывалась родной тётей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при этом работая в колхозе за трудодни и пайку хлеба. В зимние месяц</w:t>
      </w:r>
      <w:r>
        <w:rPr>
          <w:rFonts w:ascii="Times New Roman" w:hAnsi="Times New Roman"/>
          <w:sz w:val="28"/>
        </w:rPr>
        <w:t>ы</w:t>
      </w:r>
      <w:r w:rsidRPr="002C02BD">
        <w:rPr>
          <w:rFonts w:ascii="Times New Roman" w:hAnsi="Times New Roman"/>
          <w:sz w:val="28"/>
        </w:rPr>
        <w:t xml:space="preserve"> вязали шерстяные носки и отправляли на фронт солдатам.</w:t>
      </w:r>
    </w:p>
    <w:p w:rsidR="00186259" w:rsidRPr="002C02BD" w:rsidRDefault="00186259" w:rsidP="002C02BD">
      <w:pPr>
        <w:ind w:right="-5"/>
        <w:jc w:val="both"/>
        <w:rPr>
          <w:rFonts w:ascii="Times New Roman" w:hAnsi="Times New Roman"/>
          <w:sz w:val="28"/>
        </w:rPr>
      </w:pPr>
      <w:r w:rsidRPr="002C02BD">
        <w:rPr>
          <w:rFonts w:ascii="Times New Roman" w:hAnsi="Times New Roman"/>
          <w:sz w:val="28"/>
        </w:rPr>
        <w:tab/>
        <w:t>С маминой стороны мой прапрадедушка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Привалов Матвей Фёдорович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1899 года </w:t>
      </w:r>
      <w:r>
        <w:rPr>
          <w:rFonts w:ascii="Times New Roman" w:hAnsi="Times New Roman"/>
          <w:sz w:val="28"/>
        </w:rPr>
        <w:t>рождения</w:t>
      </w:r>
      <w:r w:rsidRPr="002C02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2C02BD">
        <w:rPr>
          <w:rFonts w:ascii="Times New Roman" w:hAnsi="Times New Roman"/>
          <w:sz w:val="28"/>
        </w:rPr>
        <w:t xml:space="preserve"> годы войны был на фронте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там его ранило</w:t>
      </w:r>
      <w:r>
        <w:rPr>
          <w:rFonts w:ascii="Times New Roman" w:hAnsi="Times New Roman"/>
          <w:sz w:val="28"/>
        </w:rPr>
        <w:t>.</w:t>
      </w:r>
      <w:r w:rsidRPr="002C02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Пришлось Матвею Фёдоровичу отправиться домой,</w:t>
      </w:r>
      <w:r w:rsidRPr="002C02BD">
        <w:rPr>
          <w:rFonts w:ascii="Times New Roman" w:hAnsi="Times New Roman"/>
          <w:sz w:val="28"/>
        </w:rPr>
        <w:t xml:space="preserve"> в Викуловский район д. Заборка</w:t>
      </w:r>
      <w:r>
        <w:rPr>
          <w:rFonts w:ascii="Times New Roman" w:hAnsi="Times New Roman"/>
          <w:sz w:val="28"/>
        </w:rPr>
        <w:t>.</w:t>
      </w:r>
      <w:r w:rsidRPr="002C02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 w:rsidRPr="002C02BD">
        <w:rPr>
          <w:rFonts w:ascii="Times New Roman" w:hAnsi="Times New Roman"/>
          <w:sz w:val="28"/>
        </w:rPr>
        <w:t>го дочь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мою прабабушку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Привалову Анну Матвеевну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6 Октября 1926 года </w:t>
      </w:r>
      <w:r>
        <w:rPr>
          <w:rFonts w:ascii="Times New Roman" w:hAnsi="Times New Roman"/>
          <w:sz w:val="28"/>
        </w:rPr>
        <w:t xml:space="preserve">рождения, </w:t>
      </w:r>
      <w:r w:rsidRPr="002C02BD">
        <w:rPr>
          <w:rFonts w:ascii="Times New Roman" w:hAnsi="Times New Roman"/>
          <w:sz w:val="28"/>
        </w:rPr>
        <w:t>хотели призвать на фронт, но проходя медкомиссию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её отец встретил сослуживца, который состоял в комиссии по призыву и</w:t>
      </w:r>
      <w:r>
        <w:rPr>
          <w:rFonts w:ascii="Times New Roman" w:hAnsi="Times New Roman"/>
          <w:sz w:val="28"/>
        </w:rPr>
        <w:t>,</w:t>
      </w:r>
      <w:r w:rsidRPr="002C02BD">
        <w:rPr>
          <w:rFonts w:ascii="Times New Roman" w:hAnsi="Times New Roman"/>
          <w:sz w:val="28"/>
        </w:rPr>
        <w:t xml:space="preserve"> к Великому счастью</w:t>
      </w:r>
      <w:r>
        <w:rPr>
          <w:rFonts w:ascii="Times New Roman" w:hAnsi="Times New Roman"/>
          <w:sz w:val="28"/>
        </w:rPr>
        <w:t>, она осталась дома. Все девушки, призванные на фронт из этой деревни, погибли.</w:t>
      </w:r>
      <w:r w:rsidRPr="002C02BD">
        <w:rPr>
          <w:rFonts w:ascii="Times New Roman" w:hAnsi="Times New Roman"/>
          <w:sz w:val="28"/>
        </w:rPr>
        <w:t xml:space="preserve"> Начинала работать в колхозе с 14 лет на комбайне, убирая зерновые. Практически всю свою трудовую жизнь она проработала на тракторах, только не задолго до пенсии она работала дояркой. Эту бабушку я помню</w:t>
      </w:r>
      <w:r>
        <w:rPr>
          <w:rFonts w:ascii="Times New Roman" w:hAnsi="Times New Roman"/>
          <w:sz w:val="28"/>
        </w:rPr>
        <w:t>, мы приезжали к ней с мамой, папой</w:t>
      </w:r>
      <w:r w:rsidRPr="002C02BD">
        <w:rPr>
          <w:rFonts w:ascii="Times New Roman" w:hAnsi="Times New Roman"/>
          <w:sz w:val="28"/>
        </w:rPr>
        <w:t xml:space="preserve"> и сестрой в гости.</w:t>
      </w:r>
    </w:p>
    <w:p w:rsidR="00186259" w:rsidRPr="002C02BD" w:rsidRDefault="00186259" w:rsidP="002C02BD">
      <w:pPr>
        <w:ind w:right="-5"/>
        <w:jc w:val="both"/>
        <w:rPr>
          <w:rFonts w:ascii="Times New Roman" w:hAnsi="Times New Roman"/>
          <w:sz w:val="28"/>
        </w:rPr>
      </w:pPr>
      <w:r w:rsidRPr="002C02BD">
        <w:rPr>
          <w:rFonts w:ascii="Times New Roman" w:hAnsi="Times New Roman"/>
          <w:sz w:val="28"/>
        </w:rPr>
        <w:tab/>
        <w:t xml:space="preserve"> </w:t>
      </w:r>
    </w:p>
    <w:sectPr w:rsidR="00186259" w:rsidRPr="002C02BD" w:rsidSect="004F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E7B"/>
    <w:rsid w:val="00010E7B"/>
    <w:rsid w:val="00186259"/>
    <w:rsid w:val="002B2567"/>
    <w:rsid w:val="002C02BD"/>
    <w:rsid w:val="004F7E93"/>
    <w:rsid w:val="006139D7"/>
    <w:rsid w:val="00BA6E71"/>
    <w:rsid w:val="00D72C07"/>
    <w:rsid w:val="00F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246</Words>
  <Characters>1405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ученика 1</dc:creator>
  <cp:keywords/>
  <dc:description/>
  <cp:lastModifiedBy>User</cp:lastModifiedBy>
  <cp:revision>2</cp:revision>
  <dcterms:created xsi:type="dcterms:W3CDTF">2017-04-21T05:54:00Z</dcterms:created>
  <dcterms:modified xsi:type="dcterms:W3CDTF">2017-04-24T11:02:00Z</dcterms:modified>
</cp:coreProperties>
</file>