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8" w:rsidRPr="002D707D" w:rsidRDefault="00701778" w:rsidP="00CE484F">
      <w:pPr>
        <w:shd w:val="clear" w:color="auto" w:fill="FFFFFF"/>
        <w:spacing w:after="27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E6E97">
        <w:rPr>
          <w:rFonts w:ascii="Times New Roman" w:hAnsi="Times New Roman"/>
          <w:sz w:val="24"/>
          <w:szCs w:val="24"/>
        </w:rPr>
        <w:t xml:space="preserve">  </w:t>
      </w:r>
      <w:r w:rsidRPr="002D707D">
        <w:rPr>
          <w:rFonts w:ascii="Times New Roman" w:hAnsi="Times New Roman"/>
          <w:sz w:val="24"/>
          <w:szCs w:val="24"/>
        </w:rPr>
        <w:t>Война в истории моей семьи</w:t>
      </w:r>
    </w:p>
    <w:p w:rsidR="00701778" w:rsidRPr="002D707D" w:rsidRDefault="00701778" w:rsidP="00CE484F">
      <w:pPr>
        <w:shd w:val="clear" w:color="auto" w:fill="FFFFFF"/>
        <w:spacing w:after="270" w:line="420" w:lineRule="atLeast"/>
        <w:jc w:val="center"/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>72 годовщине Победы в Великой  Отечественной  войне посвящается</w:t>
      </w:r>
    </w:p>
    <w:p w:rsidR="00701778" w:rsidRPr="002D707D" w:rsidRDefault="00701778" w:rsidP="00CE484F">
      <w:pPr>
        <w:rPr>
          <w:rFonts w:ascii="Times New Roman" w:hAnsi="Times New Roman"/>
          <w:sz w:val="24"/>
          <w:szCs w:val="24"/>
        </w:rPr>
      </w:pPr>
      <w:r w:rsidRPr="002D707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Белиндер Юлия</w:t>
      </w:r>
      <w:r w:rsidRPr="002D707D">
        <w:rPr>
          <w:rFonts w:ascii="Times New Roman" w:hAnsi="Times New Roman"/>
          <w:sz w:val="24"/>
          <w:szCs w:val="24"/>
        </w:rPr>
        <w:t>, 5 б класс</w:t>
      </w:r>
    </w:p>
    <w:p w:rsidR="00701778" w:rsidRPr="006E6E97" w:rsidRDefault="00701778" w:rsidP="00900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6E97">
        <w:rPr>
          <w:rFonts w:ascii="Times New Roman" w:hAnsi="Times New Roman"/>
          <w:sz w:val="24"/>
          <w:szCs w:val="24"/>
        </w:rPr>
        <w:t>Великая Отечественная война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E97">
        <w:rPr>
          <w:rFonts w:ascii="Times New Roman" w:hAnsi="Times New Roman"/>
          <w:sz w:val="24"/>
          <w:szCs w:val="24"/>
        </w:rPr>
        <w:t>самая ужасная война в истории нашего государства, да и всего мира.  Эта война оставила глубочайший след в жизн</w:t>
      </w:r>
      <w:r>
        <w:rPr>
          <w:rFonts w:ascii="Times New Roman" w:hAnsi="Times New Roman"/>
          <w:sz w:val="24"/>
          <w:szCs w:val="24"/>
        </w:rPr>
        <w:t>и всего населения нашей страны</w:t>
      </w:r>
      <w:r w:rsidRPr="006E6E97">
        <w:rPr>
          <w:rFonts w:ascii="Times New Roman" w:hAnsi="Times New Roman"/>
          <w:sz w:val="24"/>
          <w:szCs w:val="24"/>
        </w:rPr>
        <w:t>. Победа д</w:t>
      </w:r>
      <w:r>
        <w:rPr>
          <w:rFonts w:ascii="Times New Roman" w:hAnsi="Times New Roman"/>
          <w:sz w:val="24"/>
          <w:szCs w:val="24"/>
        </w:rPr>
        <w:t xml:space="preserve">осталась слишком большой ценой, </w:t>
      </w:r>
      <w:r w:rsidRPr="006E6E97">
        <w:rPr>
          <w:rFonts w:ascii="Times New Roman" w:hAnsi="Times New Roman"/>
          <w:sz w:val="24"/>
          <w:szCs w:val="24"/>
        </w:rPr>
        <w:t>ведь миллионы с</w:t>
      </w:r>
      <w:r>
        <w:rPr>
          <w:rFonts w:ascii="Times New Roman" w:hAnsi="Times New Roman"/>
          <w:sz w:val="24"/>
          <w:szCs w:val="24"/>
        </w:rPr>
        <w:t xml:space="preserve">ложивших свои головы за Родину, </w:t>
      </w:r>
      <w:r w:rsidRPr="006E6E97">
        <w:rPr>
          <w:rFonts w:ascii="Times New Roman" w:hAnsi="Times New Roman"/>
          <w:sz w:val="24"/>
          <w:szCs w:val="24"/>
        </w:rPr>
        <w:t>за Сталина были чьими-то мужьями, женами, детьми, родителями. Каждая советская семья лишилась кого-то из родных и близких</w:t>
      </w:r>
    </w:p>
    <w:p w:rsidR="00701778" w:rsidRPr="006E6E97" w:rsidRDefault="00701778" w:rsidP="00900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6E97">
        <w:rPr>
          <w:rFonts w:ascii="Times New Roman" w:hAnsi="Times New Roman"/>
          <w:sz w:val="24"/>
          <w:szCs w:val="24"/>
        </w:rPr>
        <w:t>В годы Великой Отечественной войны из нашей семьи погиб Панов Павел Михайлович. Он родился в 1909 году в селе Паново Крутинского района Омской области. Воевал рядовым 12 Стрелковой дивизии. Участвовал в битве под Смоленском, погиб 5 марта 1942 года, похоронен в дерев</w:t>
      </w:r>
      <w:r>
        <w:rPr>
          <w:rFonts w:ascii="Times New Roman" w:hAnsi="Times New Roman"/>
          <w:sz w:val="24"/>
          <w:szCs w:val="24"/>
        </w:rPr>
        <w:t>не Маслово Смоленской области.</w:t>
      </w:r>
    </w:p>
    <w:p w:rsidR="00701778" w:rsidRPr="006E6E97" w:rsidRDefault="00701778" w:rsidP="00900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6E97">
        <w:rPr>
          <w:rFonts w:ascii="Times New Roman" w:hAnsi="Times New Roman"/>
          <w:sz w:val="24"/>
          <w:szCs w:val="24"/>
        </w:rPr>
        <w:t>Ещё из нашей семьи не вернулся с фронта Ромашин Сидор Захарович. Он родился в 1911 году в деревне Мариновка Крутинского района Омской области. Сидор Захарович воевал рядовым пехоты. Участвовал в обороне Ленинграда, погиб 23 июня 1944 года, похоронен в деревн</w:t>
      </w:r>
      <w:r>
        <w:rPr>
          <w:rFonts w:ascii="Times New Roman" w:hAnsi="Times New Roman"/>
          <w:sz w:val="24"/>
          <w:szCs w:val="24"/>
        </w:rPr>
        <w:t>е Белово Ленинградской области.</w:t>
      </w:r>
    </w:p>
    <w:p w:rsidR="00701778" w:rsidRPr="006E6E97" w:rsidRDefault="00701778" w:rsidP="002D6E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6E97">
        <w:rPr>
          <w:rFonts w:ascii="Times New Roman" w:hAnsi="Times New Roman"/>
          <w:sz w:val="24"/>
          <w:szCs w:val="24"/>
        </w:rPr>
        <w:t>В тылу люди трудились не жалея себя, работали на износ и днём и ночью, не доедали, не досыпали в стремлении помочь фронту. В глубоком тылу трудились на ферме, на колхозных полях, в кабинах трактора. Здесь работала Панова  Евдокия Петровна, моя прапрабабушка, её награды до сих пор хранятся у моей бабушки.</w:t>
      </w:r>
    </w:p>
    <w:p w:rsidR="00701778" w:rsidRPr="006E6E97" w:rsidRDefault="00701778" w:rsidP="002D6EC6">
      <w:pPr>
        <w:rPr>
          <w:rFonts w:ascii="Times New Roman" w:hAnsi="Times New Roman"/>
          <w:sz w:val="24"/>
          <w:szCs w:val="24"/>
        </w:rPr>
      </w:pPr>
      <w:r w:rsidRPr="006E6E97">
        <w:rPr>
          <w:rFonts w:ascii="Times New Roman" w:hAnsi="Times New Roman"/>
          <w:color w:val="4B472F"/>
          <w:sz w:val="24"/>
          <w:szCs w:val="24"/>
          <w:shd w:val="clear" w:color="auto" w:fill="FBFBF9"/>
        </w:rPr>
        <w:t xml:space="preserve"> </w:t>
      </w:r>
      <w:r>
        <w:rPr>
          <w:rFonts w:ascii="Times New Roman" w:hAnsi="Times New Roman"/>
          <w:color w:val="4B472F"/>
          <w:sz w:val="24"/>
          <w:szCs w:val="24"/>
          <w:shd w:val="clear" w:color="auto" w:fill="FBFBF9"/>
        </w:rPr>
        <w:t xml:space="preserve">     </w:t>
      </w:r>
      <w:r w:rsidRPr="006E6E97">
        <w:rPr>
          <w:rFonts w:ascii="Times New Roman" w:hAnsi="Times New Roman"/>
          <w:color w:val="4B472F"/>
          <w:sz w:val="24"/>
          <w:szCs w:val="24"/>
          <w:shd w:val="clear" w:color="auto" w:fill="FBFBF9"/>
        </w:rPr>
        <w:t>Война вошла в жизнь каждой семьи, нанесла незаживающие раны, изломала судьбы. Поколение тех, кто окончил школу в начале сороковых, не зря называют поколением, опаленным войной. Моя семья тоже понесла потери, хотя они и не так велики, как у некоторых других. Но все то, что случилось в годы войны с нашими прадедушками и прабабушками – это не только история отдельных людей, не только история семьи – это история всей нашей страны, всего народа. Поэтому знать и помнить ее – это моральный долг каждого из нас</w:t>
      </w:r>
      <w:bookmarkStart w:id="0" w:name="_GoBack"/>
      <w:bookmarkEnd w:id="0"/>
      <w:r>
        <w:rPr>
          <w:rFonts w:ascii="Times New Roman" w:hAnsi="Times New Roman"/>
          <w:color w:val="4B472F"/>
          <w:sz w:val="24"/>
          <w:szCs w:val="24"/>
          <w:shd w:val="clear" w:color="auto" w:fill="FBFBF9"/>
        </w:rPr>
        <w:t>.</w:t>
      </w:r>
    </w:p>
    <w:p w:rsidR="00701778" w:rsidRPr="006E6E97" w:rsidRDefault="00701778" w:rsidP="00900583">
      <w:pPr>
        <w:ind w:left="708" w:hanging="708"/>
        <w:rPr>
          <w:rFonts w:ascii="Times New Roman" w:hAnsi="Times New Roman"/>
          <w:sz w:val="24"/>
          <w:szCs w:val="24"/>
        </w:rPr>
      </w:pPr>
    </w:p>
    <w:p w:rsidR="00701778" w:rsidRPr="006E6E97" w:rsidRDefault="00701778">
      <w:pPr>
        <w:rPr>
          <w:rFonts w:ascii="Times New Roman" w:hAnsi="Times New Roman"/>
          <w:sz w:val="24"/>
          <w:szCs w:val="24"/>
        </w:rPr>
      </w:pPr>
    </w:p>
    <w:p w:rsidR="00701778" w:rsidRPr="006E6E97" w:rsidRDefault="00701778" w:rsidP="004B0A5E">
      <w:pPr>
        <w:jc w:val="both"/>
        <w:rPr>
          <w:rFonts w:ascii="Times New Roman" w:hAnsi="Times New Roman"/>
          <w:sz w:val="24"/>
          <w:szCs w:val="24"/>
        </w:rPr>
      </w:pPr>
    </w:p>
    <w:sectPr w:rsidR="00701778" w:rsidRPr="006E6E97" w:rsidSect="0052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02"/>
    <w:rsid w:val="0004013A"/>
    <w:rsid w:val="000C6375"/>
    <w:rsid w:val="002D6EC6"/>
    <w:rsid w:val="002D707D"/>
    <w:rsid w:val="003A2E95"/>
    <w:rsid w:val="004A6A8E"/>
    <w:rsid w:val="004B0A5E"/>
    <w:rsid w:val="004E1919"/>
    <w:rsid w:val="00514D80"/>
    <w:rsid w:val="005226B5"/>
    <w:rsid w:val="005E4853"/>
    <w:rsid w:val="006E6E97"/>
    <w:rsid w:val="00701778"/>
    <w:rsid w:val="008F5602"/>
    <w:rsid w:val="00900583"/>
    <w:rsid w:val="00942C33"/>
    <w:rsid w:val="009E178F"/>
    <w:rsid w:val="00B0790A"/>
    <w:rsid w:val="00B42432"/>
    <w:rsid w:val="00CE484F"/>
    <w:rsid w:val="00D76EC8"/>
    <w:rsid w:val="00E4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305</Words>
  <Characters>1743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11</cp:revision>
  <dcterms:created xsi:type="dcterms:W3CDTF">2017-03-31T08:26:00Z</dcterms:created>
  <dcterms:modified xsi:type="dcterms:W3CDTF">2002-05-31T05:41:00Z</dcterms:modified>
</cp:coreProperties>
</file>