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CA" w:rsidRPr="002D707D" w:rsidRDefault="00212BCA" w:rsidP="002D707D">
      <w:pPr>
        <w:shd w:val="clear" w:color="auto" w:fill="FFFFFF"/>
        <w:spacing w:after="270" w:line="420" w:lineRule="atLeast"/>
        <w:jc w:val="center"/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>Война в истории моей семьи</w:t>
      </w:r>
    </w:p>
    <w:p w:rsidR="00212BCA" w:rsidRPr="002D707D" w:rsidRDefault="00212BCA" w:rsidP="002D707D">
      <w:pPr>
        <w:shd w:val="clear" w:color="auto" w:fill="FFFFFF"/>
        <w:spacing w:after="270" w:line="420" w:lineRule="atLeast"/>
        <w:jc w:val="center"/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>72 годовщине Победы в Великой  Отечественной  войне посвящается</w:t>
      </w:r>
    </w:p>
    <w:p w:rsidR="00212BCA" w:rsidRPr="002D707D" w:rsidRDefault="00212BCA">
      <w:pPr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 xml:space="preserve">                                                               Белов Федор, 5 б класс</w:t>
      </w:r>
    </w:p>
    <w:p w:rsidR="00212BCA" w:rsidRPr="002D707D" w:rsidRDefault="0021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D707D">
        <w:rPr>
          <w:rFonts w:ascii="Times New Roman" w:hAnsi="Times New Roman"/>
          <w:sz w:val="24"/>
          <w:szCs w:val="24"/>
        </w:rPr>
        <w:t xml:space="preserve">Великая Отечественная война – самая кровопролитная война в истории нашей страны. Она не обошла стороной, наверное, ни одну семью. И пусть боевые действия разворачивались только в европейской части нашей страны, солдаты на войну собирались со всех ее уголков. </w:t>
      </w:r>
    </w:p>
    <w:p w:rsidR="00212BCA" w:rsidRPr="002D707D" w:rsidRDefault="00212BCA" w:rsidP="00C07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D707D">
        <w:rPr>
          <w:rFonts w:ascii="Times New Roman" w:hAnsi="Times New Roman"/>
          <w:sz w:val="24"/>
          <w:szCs w:val="24"/>
        </w:rPr>
        <w:t xml:space="preserve">С нашей малой родины села Смирное на фронт ушло 190 человек, в том числе мой прадед Белов Федор Прокопьевич и его брат Белов Александр Прокопьевич. </w:t>
      </w:r>
    </w:p>
    <w:p w:rsidR="00212BCA" w:rsidRPr="002D707D" w:rsidRDefault="0021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D707D">
        <w:rPr>
          <w:rFonts w:ascii="Times New Roman" w:hAnsi="Times New Roman"/>
          <w:sz w:val="24"/>
          <w:szCs w:val="24"/>
        </w:rPr>
        <w:t xml:space="preserve">Александр Прокопьевич ушел на фронт добровольцем в восемнадцатилетнем возрасте.  За боевые заслуги был  награжден орденом Славы </w:t>
      </w:r>
      <w:r w:rsidRPr="002D707D">
        <w:rPr>
          <w:rFonts w:ascii="Times New Roman" w:hAnsi="Times New Roman"/>
          <w:sz w:val="24"/>
          <w:szCs w:val="24"/>
          <w:lang w:val="en-US"/>
        </w:rPr>
        <w:t>III</w:t>
      </w:r>
      <w:r w:rsidRPr="002D707D">
        <w:rPr>
          <w:rFonts w:ascii="Times New Roman" w:hAnsi="Times New Roman"/>
          <w:sz w:val="24"/>
          <w:szCs w:val="24"/>
        </w:rPr>
        <w:t xml:space="preserve"> степени и орденом Отечественной войны </w:t>
      </w:r>
      <w:r w:rsidRPr="002D707D">
        <w:rPr>
          <w:rFonts w:ascii="Times New Roman" w:hAnsi="Times New Roman"/>
          <w:sz w:val="24"/>
          <w:szCs w:val="24"/>
          <w:lang w:val="en-US"/>
        </w:rPr>
        <w:t>II</w:t>
      </w:r>
      <w:r w:rsidRPr="002D707D">
        <w:rPr>
          <w:rFonts w:ascii="Times New Roman" w:hAnsi="Times New Roman"/>
          <w:sz w:val="24"/>
          <w:szCs w:val="24"/>
        </w:rPr>
        <w:t xml:space="preserve"> степени посмертно. Служил разведчиком. Погиб в июне 1944 года, когда  их отделение попало в засаду. «Александр из автомата уничтожили около 15 фашистов» - сказано в выписке из приказа о награждении.  </w:t>
      </w:r>
    </w:p>
    <w:p w:rsidR="00212BCA" w:rsidRPr="002D707D" w:rsidRDefault="0021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D707D">
        <w:rPr>
          <w:rFonts w:ascii="Times New Roman" w:hAnsi="Times New Roman"/>
          <w:sz w:val="24"/>
          <w:szCs w:val="24"/>
        </w:rPr>
        <w:t xml:space="preserve">В 1941 году мой прадед Белов Федор Прокопьевич должен был демобилизоваться из армии и спустя три года службы вернуться домой. Но началась война. Федор Прокопьевич служил механиком-водителем легендарного танка «Т-34». Прадед прошел всю войну, дошел до Берлина. Был дважды ранен. </w:t>
      </w:r>
      <w:r>
        <w:rPr>
          <w:rFonts w:ascii="Times New Roman" w:hAnsi="Times New Roman"/>
          <w:sz w:val="24"/>
          <w:szCs w:val="24"/>
        </w:rPr>
        <w:t>Он н</w:t>
      </w:r>
      <w:r w:rsidRPr="002D707D">
        <w:rPr>
          <w:rFonts w:ascii="Times New Roman" w:hAnsi="Times New Roman"/>
          <w:sz w:val="24"/>
          <w:szCs w:val="24"/>
        </w:rPr>
        <w:t>агражден медалями «За Отвагу», «За боевые заслуги», «За победу над Германией».</w:t>
      </w:r>
    </w:p>
    <w:p w:rsidR="00212BCA" w:rsidRPr="002D707D" w:rsidRDefault="0021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D707D">
        <w:rPr>
          <w:rFonts w:ascii="Times New Roman" w:hAnsi="Times New Roman"/>
          <w:sz w:val="24"/>
          <w:szCs w:val="24"/>
        </w:rPr>
        <w:t>Смирнов Михаил Алексеевич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707D">
        <w:rPr>
          <w:rFonts w:ascii="Times New Roman" w:hAnsi="Times New Roman"/>
          <w:sz w:val="24"/>
          <w:szCs w:val="24"/>
        </w:rPr>
        <w:t xml:space="preserve"> уроженец села Останино Бердюжского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707D">
        <w:rPr>
          <w:rFonts w:ascii="Times New Roman" w:hAnsi="Times New Roman"/>
          <w:sz w:val="24"/>
          <w:szCs w:val="24"/>
        </w:rPr>
        <w:t xml:space="preserve"> мой прадед по бабушкиной линии попал на войну в 1943 году по призыву. На фронте служил сапером.  За подвиги</w:t>
      </w:r>
      <w:r>
        <w:rPr>
          <w:rFonts w:ascii="Times New Roman" w:hAnsi="Times New Roman"/>
          <w:sz w:val="24"/>
          <w:szCs w:val="24"/>
        </w:rPr>
        <w:t xml:space="preserve"> он </w:t>
      </w:r>
      <w:r w:rsidRPr="002D707D">
        <w:rPr>
          <w:rFonts w:ascii="Times New Roman" w:hAnsi="Times New Roman"/>
          <w:sz w:val="24"/>
          <w:szCs w:val="24"/>
        </w:rPr>
        <w:t xml:space="preserve"> награжден двумя медалями «За Отвагу», «За освобождение Варшавы», « За взятие Берлина», «За победу над Германией». Служил в армии до 1950 года.</w:t>
      </w:r>
    </w:p>
    <w:p w:rsidR="00212BCA" w:rsidRPr="002D707D" w:rsidRDefault="0021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D707D">
        <w:rPr>
          <w:rFonts w:ascii="Times New Roman" w:hAnsi="Times New Roman"/>
          <w:sz w:val="24"/>
          <w:szCs w:val="24"/>
        </w:rPr>
        <w:t>Я берегу истории о подвигах своих прадедов и горжусь ими. Война  – это самое страшное событие, но помня историю о кровопролитных боях, мы можем быть уверены в том, что она никогда не придет в наш дом, в нашу семью.</w:t>
      </w:r>
      <w:bookmarkStart w:id="0" w:name="_GoBack"/>
      <w:bookmarkEnd w:id="0"/>
    </w:p>
    <w:sectPr w:rsidR="00212BCA" w:rsidRPr="002D707D" w:rsidSect="00B3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66"/>
    <w:rsid w:val="00003266"/>
    <w:rsid w:val="000B3B18"/>
    <w:rsid w:val="0016361D"/>
    <w:rsid w:val="00212BCA"/>
    <w:rsid w:val="002D707D"/>
    <w:rsid w:val="00321055"/>
    <w:rsid w:val="00424924"/>
    <w:rsid w:val="006654F5"/>
    <w:rsid w:val="007A0582"/>
    <w:rsid w:val="009144F1"/>
    <w:rsid w:val="009C7ADB"/>
    <w:rsid w:val="00AA6307"/>
    <w:rsid w:val="00B36180"/>
    <w:rsid w:val="00C0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282</Words>
  <Characters>1612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2017-04-03T14:29:00Z</dcterms:created>
  <dcterms:modified xsi:type="dcterms:W3CDTF">2002-05-31T05:30:00Z</dcterms:modified>
</cp:coreProperties>
</file>