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8C" w:rsidRPr="007F5E2F" w:rsidRDefault="00DF4F8C" w:rsidP="007F5E2F">
      <w:pPr>
        <w:pStyle w:val="Heading1"/>
      </w:pPr>
      <w:r>
        <w:t xml:space="preserve">          </w:t>
      </w:r>
      <w:r w:rsidRPr="007F5E2F">
        <w:t>9 мая – праздник Великой Победы. Его отмечает вся страна. Эта война забрала много людей</w:t>
      </w:r>
      <w:r>
        <w:t>,</w:t>
      </w:r>
      <w:r w:rsidRPr="007F5E2F">
        <w:t xml:space="preserve"> которые защищали нашу страну. Надо всегда помнить и не забывать о тех</w:t>
      </w:r>
      <w:r>
        <w:t>,</w:t>
      </w:r>
      <w:r w:rsidRPr="007F5E2F">
        <w:t xml:space="preserve"> кто завоевал эту победу.                                          </w:t>
      </w:r>
    </w:p>
    <w:p w:rsidR="00DF4F8C" w:rsidRPr="007F5E2F" w:rsidRDefault="00DF4F8C" w:rsidP="007F5E2F">
      <w:pPr>
        <w:pStyle w:val="Heading1"/>
      </w:pPr>
      <w:r>
        <w:t xml:space="preserve">          </w:t>
      </w:r>
      <w:r w:rsidRPr="007F5E2F">
        <w:t>Хочу вам рассказать о своём прадедушке, о человеке который участвовал в Великой Отечественной войне. Его зовут Савелков Василий Петрович. Когда началась война</w:t>
      </w:r>
      <w:r>
        <w:t>,</w:t>
      </w:r>
      <w:r w:rsidRPr="007F5E2F">
        <w:t xml:space="preserve"> ему было 2</w:t>
      </w:r>
      <w:r>
        <w:t>3</w:t>
      </w:r>
      <w:r w:rsidRPr="007F5E2F">
        <w:t xml:space="preserve"> </w:t>
      </w:r>
      <w:r>
        <w:t>года</w:t>
      </w:r>
      <w:r w:rsidRPr="007F5E2F">
        <w:t>. 18 февраля 1941 года призвали на военную службу в ряды Советской Армии, воевал на Курской дуге. Участвовал в боях за освобождение Белоруссии, Польши. Был ранен в ногу, но продолжал служить. Был награжден орденом Отечественной Войны, медаль за отвагу, за победу над Германией и другими юбилейными медалями.</w:t>
      </w:r>
    </w:p>
    <w:p w:rsidR="00DF4F8C" w:rsidRPr="007F5E2F" w:rsidRDefault="00DF4F8C" w:rsidP="007F5E2F">
      <w:pPr>
        <w:pStyle w:val="Heading1"/>
      </w:pPr>
      <w:r>
        <w:t xml:space="preserve">         </w:t>
      </w:r>
      <w:r w:rsidRPr="007F5E2F">
        <w:t xml:space="preserve">Демобилизовался в 1946 году, работал трактористом , бригадиром тракторного отряда, награжден медалью за трудовое отличие 1952 году награжден орденом Трудового Красного Знамя. Умер прадедушка в 1990 году. </w:t>
      </w:r>
    </w:p>
    <w:p w:rsidR="00DF4F8C" w:rsidRPr="007F5E2F" w:rsidRDefault="00DF4F8C" w:rsidP="007F5E2F">
      <w:pPr>
        <w:pStyle w:val="Heading1"/>
      </w:pPr>
      <w:r>
        <w:t xml:space="preserve">        </w:t>
      </w:r>
      <w:r w:rsidRPr="007F5E2F">
        <w:t xml:space="preserve">Одержать победу помогли своим трудом и в тылу. Работали все под лозунгом «Всё для фронта! Всё для победы!». Нелёгкая доля пала на плечи женщин, стариков и детей. Не покладая рук, не щадя себя – на заводах, полях и шахтах – трудились все, кто мог, приближая Победу. Даже дети и подростки работали наравне со взрослыми. Обе мои прабабушки были награждены медалями «За доблестный труд в Великой Отечественной войне».                            </w:t>
      </w:r>
    </w:p>
    <w:p w:rsidR="00DF4F8C" w:rsidRPr="007F5E2F" w:rsidRDefault="00DF4F8C" w:rsidP="007F5E2F">
      <w:pPr>
        <w:pStyle w:val="Heading1"/>
      </w:pPr>
      <w:r>
        <w:t xml:space="preserve">         </w:t>
      </w:r>
      <w:r w:rsidRPr="007F5E2F">
        <w:t>Война – это самое тяжёлое и страшное испытание во все времена и для всех народов, но самой ужасающей была та война, Великая Отечественная. Много перенесло на своих плечах то поколение. Мне не хотелось бы, чтобы наше поколение или то, которое будет жить после нас, пережило подобное испытание. Мир надо беречь любой ценой! </w:t>
      </w:r>
    </w:p>
    <w:p w:rsidR="00DF4F8C" w:rsidRDefault="00DF4F8C"/>
    <w:sectPr w:rsidR="00DF4F8C" w:rsidSect="007F5E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8C" w:rsidRDefault="00DF4F8C" w:rsidP="007F5E2F">
      <w:pPr>
        <w:spacing w:after="0" w:line="240" w:lineRule="auto"/>
      </w:pPr>
      <w:r>
        <w:separator/>
      </w:r>
    </w:p>
  </w:endnote>
  <w:endnote w:type="continuationSeparator" w:id="0">
    <w:p w:rsidR="00DF4F8C" w:rsidRDefault="00DF4F8C" w:rsidP="007F5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Default="00DF4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Default="00DF4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Default="00DF4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8C" w:rsidRDefault="00DF4F8C" w:rsidP="007F5E2F">
      <w:pPr>
        <w:spacing w:after="0" w:line="240" w:lineRule="auto"/>
      </w:pPr>
      <w:r>
        <w:separator/>
      </w:r>
    </w:p>
  </w:footnote>
  <w:footnote w:type="continuationSeparator" w:id="0">
    <w:p w:rsidR="00DF4F8C" w:rsidRDefault="00DF4F8C" w:rsidP="007F5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Default="00DF4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Pr="00104C38" w:rsidRDefault="00DF4F8C" w:rsidP="00067EC1">
    <w:pPr>
      <w:rPr>
        <w:rFonts w:ascii="Times New Roman" w:hAnsi="Times New Roman"/>
        <w:sz w:val="24"/>
        <w:szCs w:val="24"/>
      </w:rPr>
    </w:pPr>
    <w:r w:rsidRPr="00104C38">
      <w:rPr>
        <w:rFonts w:ascii="Times New Roman" w:hAnsi="Times New Roman"/>
        <w:sz w:val="24"/>
        <w:szCs w:val="24"/>
      </w:rPr>
      <w:t xml:space="preserve">                  </w:t>
    </w:r>
    <w:r>
      <w:rPr>
        <w:rFonts w:ascii="Times New Roman" w:hAnsi="Times New Roman"/>
        <w:sz w:val="24"/>
        <w:szCs w:val="24"/>
      </w:rPr>
      <w:t xml:space="preserve">                                 </w:t>
    </w:r>
    <w:r w:rsidRPr="00104C38">
      <w:rPr>
        <w:rFonts w:ascii="Times New Roman" w:hAnsi="Times New Roman"/>
        <w:sz w:val="24"/>
        <w:szCs w:val="24"/>
      </w:rPr>
      <w:t xml:space="preserve">  Война в истории моей семьи</w:t>
    </w:r>
  </w:p>
  <w:p w:rsidR="00DF4F8C" w:rsidRDefault="00DF4F8C" w:rsidP="00067EC1">
    <w:pPr>
      <w:rPr>
        <w:rFonts w:ascii="Times New Roman" w:hAnsi="Times New Roman"/>
        <w:sz w:val="24"/>
        <w:szCs w:val="24"/>
      </w:rPr>
    </w:pPr>
    <w:r>
      <w:rPr>
        <w:rFonts w:ascii="Times New Roman" w:hAnsi="Times New Roman"/>
        <w:sz w:val="24"/>
        <w:szCs w:val="24"/>
      </w:rPr>
      <w:t xml:space="preserve">                      </w:t>
    </w:r>
    <w:r w:rsidRPr="00104C38">
      <w:rPr>
        <w:rFonts w:ascii="Times New Roman" w:hAnsi="Times New Roman"/>
        <w:sz w:val="24"/>
        <w:szCs w:val="24"/>
      </w:rPr>
      <w:t>72 годовщине Победы в Великой  Отечественной  войне посвящается</w:t>
    </w:r>
  </w:p>
  <w:p w:rsidR="00DF4F8C" w:rsidRPr="009C4ECD" w:rsidRDefault="00DF4F8C" w:rsidP="00067EC1">
    <w:pPr>
      <w:jc w:val="center"/>
      <w:rPr>
        <w:rFonts w:ascii="Times New Roman" w:hAnsi="Times New Roman"/>
        <w:sz w:val="24"/>
        <w:szCs w:val="24"/>
      </w:rPr>
    </w:pPr>
    <w:r>
      <w:rPr>
        <w:rFonts w:ascii="Times New Roman" w:hAnsi="Times New Roman"/>
        <w:sz w:val="24"/>
        <w:szCs w:val="24"/>
      </w:rPr>
      <w:t>Казангапов Алишер. 6 б  класс.</w:t>
    </w:r>
  </w:p>
  <w:p w:rsidR="00DF4F8C" w:rsidRPr="009C4ECD" w:rsidRDefault="00DF4F8C" w:rsidP="00067EC1">
    <w:pPr>
      <w:rPr>
        <w:rFonts w:ascii="Times New Roman" w:hAnsi="Times New Roman"/>
        <w:sz w:val="24"/>
        <w:szCs w:val="24"/>
      </w:rPr>
    </w:pPr>
    <w:r>
      <w:t xml:space="preserve">                                   </w:t>
    </w:r>
    <w:r w:rsidRPr="00104C38">
      <w:rPr>
        <w:rFonts w:ascii="Times New Roman" w:hAnsi="Times New Roman"/>
        <w:sz w:val="24"/>
        <w:szCs w:val="24"/>
      </w:rPr>
      <w:t xml:space="preserve">                  </w:t>
    </w:r>
    <w:r>
      <w:rPr>
        <w:rFonts w:ascii="Times New Roman" w:hAnsi="Times New Roman"/>
        <w:sz w:val="24"/>
        <w:szCs w:val="24"/>
      </w:rPr>
      <w:t xml:space="preserve">     </w:t>
    </w:r>
  </w:p>
  <w:p w:rsidR="00DF4F8C" w:rsidRPr="009C4ECD" w:rsidRDefault="00DF4F8C" w:rsidP="00067EC1">
    <w:pPr>
      <w:rPr>
        <w:rFonts w:ascii="Times New Roman" w:hAnsi="Times New Roman"/>
        <w:sz w:val="24"/>
        <w:szCs w:val="24"/>
      </w:rPr>
    </w:pPr>
    <w:r>
      <w:t xml:space="preserve">               </w:t>
    </w:r>
    <w:r w:rsidRPr="00104C38">
      <w:rPr>
        <w:rFonts w:ascii="Times New Roman" w:hAnsi="Times New Roman"/>
        <w:sz w:val="24"/>
        <w:szCs w:val="24"/>
      </w:rPr>
      <w:t xml:space="preserve">                  </w:t>
    </w:r>
    <w:r>
      <w:rPr>
        <w:rFonts w:ascii="Times New Roman" w:hAnsi="Times New Roman"/>
        <w:sz w:val="24"/>
        <w:szCs w:val="24"/>
      </w:rPr>
      <w:t xml:space="preserve">                        </w:t>
    </w:r>
  </w:p>
  <w:p w:rsidR="00DF4F8C" w:rsidRDefault="00DF4F8C" w:rsidP="00BB0768">
    <w:pPr>
      <w:rPr>
        <w:rFonts w:ascii="Times New Roman" w:hAnsi="Times New Roman"/>
        <w:sz w:val="24"/>
        <w:szCs w:val="24"/>
      </w:rPr>
    </w:pPr>
    <w:r>
      <w:rPr>
        <w:rFonts w:ascii="Times New Roman" w:hAnsi="Times New Roman"/>
        <w:sz w:val="24"/>
        <w:szCs w:val="24"/>
      </w:rPr>
      <w:t xml:space="preserve">   </w:t>
    </w:r>
    <w:r w:rsidRPr="00104C38">
      <w:rPr>
        <w:rFonts w:ascii="Times New Roman" w:hAnsi="Times New Roman"/>
        <w:sz w:val="24"/>
        <w:szCs w:val="24"/>
      </w:rPr>
      <w:t xml:space="preserve">  </w:t>
    </w:r>
  </w:p>
  <w:p w:rsidR="00DF4F8C" w:rsidRDefault="00DF4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C" w:rsidRDefault="00DF4F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E2F"/>
    <w:rsid w:val="00067EC1"/>
    <w:rsid w:val="00092FB9"/>
    <w:rsid w:val="000D276B"/>
    <w:rsid w:val="000D52AE"/>
    <w:rsid w:val="00104C38"/>
    <w:rsid w:val="001730F0"/>
    <w:rsid w:val="00174CAF"/>
    <w:rsid w:val="00194862"/>
    <w:rsid w:val="002379AA"/>
    <w:rsid w:val="00273227"/>
    <w:rsid w:val="0030448F"/>
    <w:rsid w:val="003D3866"/>
    <w:rsid w:val="003E4B54"/>
    <w:rsid w:val="00501DC9"/>
    <w:rsid w:val="00561C41"/>
    <w:rsid w:val="007B4E9B"/>
    <w:rsid w:val="007F5E2F"/>
    <w:rsid w:val="0083418C"/>
    <w:rsid w:val="00865953"/>
    <w:rsid w:val="00881204"/>
    <w:rsid w:val="009A4941"/>
    <w:rsid w:val="009C4ECD"/>
    <w:rsid w:val="00A90820"/>
    <w:rsid w:val="00BB0768"/>
    <w:rsid w:val="00C31924"/>
    <w:rsid w:val="00C57137"/>
    <w:rsid w:val="00CF5D33"/>
    <w:rsid w:val="00D37019"/>
    <w:rsid w:val="00DB01DA"/>
    <w:rsid w:val="00DB2F9D"/>
    <w:rsid w:val="00DF3F6B"/>
    <w:rsid w:val="00DF4F8C"/>
    <w:rsid w:val="00E125EB"/>
    <w:rsid w:val="00E25ED0"/>
    <w:rsid w:val="00E63C59"/>
    <w:rsid w:val="00EA7EB8"/>
    <w:rsid w:val="00FE55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8F"/>
    <w:pPr>
      <w:spacing w:after="200" w:line="276" w:lineRule="auto"/>
    </w:pPr>
  </w:style>
  <w:style w:type="paragraph" w:styleId="Heading1">
    <w:name w:val="heading 1"/>
    <w:basedOn w:val="Normal"/>
    <w:next w:val="Normal"/>
    <w:link w:val="Heading1Char"/>
    <w:uiPriority w:val="99"/>
    <w:qFormat/>
    <w:rsid w:val="007F5E2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E2F"/>
    <w:rPr>
      <w:rFonts w:ascii="Cambria" w:hAnsi="Cambria" w:cs="Times New Roman"/>
      <w:b/>
      <w:bCs/>
      <w:color w:val="365F91"/>
      <w:sz w:val="28"/>
      <w:szCs w:val="28"/>
    </w:rPr>
  </w:style>
  <w:style w:type="paragraph" w:styleId="NoSpacing">
    <w:name w:val="No Spacing"/>
    <w:uiPriority w:val="99"/>
    <w:qFormat/>
    <w:rsid w:val="007F5E2F"/>
  </w:style>
  <w:style w:type="paragraph" w:styleId="Title">
    <w:name w:val="Title"/>
    <w:basedOn w:val="Normal"/>
    <w:next w:val="Normal"/>
    <w:link w:val="TitleChar"/>
    <w:uiPriority w:val="99"/>
    <w:qFormat/>
    <w:rsid w:val="007F5E2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F5E2F"/>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7F5E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F5E2F"/>
    <w:rPr>
      <w:rFonts w:cs="Times New Roman"/>
    </w:rPr>
  </w:style>
  <w:style w:type="paragraph" w:styleId="Footer">
    <w:name w:val="footer"/>
    <w:basedOn w:val="Normal"/>
    <w:link w:val="FooterChar"/>
    <w:uiPriority w:val="99"/>
    <w:semiHidden/>
    <w:rsid w:val="007F5E2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F5E2F"/>
    <w:rPr>
      <w:rFonts w:cs="Times New Roman"/>
    </w:rPr>
  </w:style>
  <w:style w:type="character" w:styleId="PageNumber">
    <w:name w:val="page number"/>
    <w:basedOn w:val="DefaultParagraphFont"/>
    <w:uiPriority w:val="99"/>
    <w:rsid w:val="00194862"/>
    <w:rPr>
      <w:rFonts w:cs="Times New Roman"/>
    </w:rPr>
  </w:style>
</w:styles>
</file>

<file path=word/webSettings.xml><?xml version="1.0" encoding="utf-8"?>
<w:webSettings xmlns:r="http://schemas.openxmlformats.org/officeDocument/2006/relationships" xmlns:w="http://schemas.openxmlformats.org/wordprocessingml/2006/main">
  <w:divs>
    <w:div w:id="53433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257</Words>
  <Characters>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dc:creator>
  <cp:keywords/>
  <dc:description/>
  <cp:lastModifiedBy>PC</cp:lastModifiedBy>
  <cp:revision>11</cp:revision>
  <dcterms:created xsi:type="dcterms:W3CDTF">2017-04-02T16:09:00Z</dcterms:created>
  <dcterms:modified xsi:type="dcterms:W3CDTF">2002-05-31T05:33:00Z</dcterms:modified>
</cp:coreProperties>
</file>