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A8" w:rsidRPr="0039014D" w:rsidRDefault="00836DA8" w:rsidP="000D43F0">
      <w:pPr>
        <w:rPr>
          <w:rFonts w:ascii="Times New Roman" w:hAnsi="Times New Roman"/>
          <w:sz w:val="24"/>
          <w:szCs w:val="24"/>
        </w:rPr>
      </w:pPr>
      <w:r>
        <w:rPr>
          <w:sz w:val="40"/>
          <w:szCs w:val="40"/>
        </w:rPr>
        <w:t xml:space="preserve">                                 </w:t>
      </w:r>
      <w:r w:rsidRPr="0039014D">
        <w:rPr>
          <w:rFonts w:ascii="Times New Roman" w:hAnsi="Times New Roman"/>
          <w:sz w:val="24"/>
          <w:szCs w:val="24"/>
        </w:rPr>
        <w:t>Война в истории моей семьи</w:t>
      </w:r>
    </w:p>
    <w:p w:rsidR="00836DA8" w:rsidRPr="0039014D" w:rsidRDefault="00836DA8" w:rsidP="000D43F0">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 xml:space="preserve">72 годовщине Победы в Великой </w:t>
      </w:r>
      <w:r>
        <w:rPr>
          <w:rFonts w:ascii="Times New Roman" w:hAnsi="Times New Roman"/>
          <w:sz w:val="24"/>
          <w:szCs w:val="24"/>
        </w:rPr>
        <w:t xml:space="preserve"> Отечественной  </w:t>
      </w:r>
      <w:r w:rsidRPr="0039014D">
        <w:rPr>
          <w:rFonts w:ascii="Times New Roman" w:hAnsi="Times New Roman"/>
          <w:sz w:val="24"/>
          <w:szCs w:val="24"/>
        </w:rPr>
        <w:t>войне посвящается</w:t>
      </w:r>
    </w:p>
    <w:p w:rsidR="00836DA8" w:rsidRPr="0039014D" w:rsidRDefault="00836DA8" w:rsidP="000D43F0">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Кирьянов Андрей, 5 б класс</w:t>
      </w:r>
    </w:p>
    <w:p w:rsidR="00836DA8" w:rsidRPr="0039014D" w:rsidRDefault="00836DA8" w:rsidP="000D43F0">
      <w:pPr>
        <w:rPr>
          <w:rFonts w:ascii="Times New Roman" w:hAnsi="Times New Roman"/>
          <w:sz w:val="24"/>
          <w:szCs w:val="24"/>
        </w:rPr>
      </w:pPr>
    </w:p>
    <w:p w:rsidR="00836DA8" w:rsidRPr="0039014D" w:rsidRDefault="00836DA8">
      <w:pPr>
        <w:rPr>
          <w:rFonts w:ascii="Times New Roman" w:hAnsi="Times New Roman"/>
          <w:sz w:val="24"/>
          <w:szCs w:val="24"/>
        </w:rPr>
      </w:pPr>
      <w:r w:rsidRPr="0039014D">
        <w:rPr>
          <w:rFonts w:ascii="Times New Roman" w:hAnsi="Times New Roman"/>
          <w:sz w:val="24"/>
          <w:szCs w:val="24"/>
        </w:rPr>
        <w:t xml:space="preserve">Но… даром думают, что память  </w:t>
      </w:r>
    </w:p>
    <w:p w:rsidR="00836DA8" w:rsidRPr="0039014D" w:rsidRDefault="00836DA8">
      <w:pPr>
        <w:rPr>
          <w:rFonts w:ascii="Times New Roman" w:hAnsi="Times New Roman"/>
          <w:sz w:val="24"/>
          <w:szCs w:val="24"/>
        </w:rPr>
      </w:pPr>
      <w:r w:rsidRPr="0039014D">
        <w:rPr>
          <w:rFonts w:ascii="Times New Roman" w:hAnsi="Times New Roman"/>
          <w:sz w:val="24"/>
          <w:szCs w:val="24"/>
        </w:rPr>
        <w:t xml:space="preserve">Не дорожит сама собой, </w:t>
      </w:r>
    </w:p>
    <w:p w:rsidR="00836DA8" w:rsidRPr="0039014D" w:rsidRDefault="00836DA8">
      <w:pPr>
        <w:rPr>
          <w:rFonts w:ascii="Times New Roman" w:hAnsi="Times New Roman"/>
          <w:sz w:val="24"/>
          <w:szCs w:val="24"/>
        </w:rPr>
      </w:pPr>
      <w:r w:rsidRPr="0039014D">
        <w:rPr>
          <w:rFonts w:ascii="Times New Roman" w:hAnsi="Times New Roman"/>
          <w:sz w:val="24"/>
          <w:szCs w:val="24"/>
        </w:rPr>
        <w:t xml:space="preserve">Что ряской времени затянет </w:t>
      </w:r>
    </w:p>
    <w:p w:rsidR="00836DA8" w:rsidRPr="0039014D" w:rsidRDefault="00836DA8">
      <w:pPr>
        <w:rPr>
          <w:rFonts w:ascii="Times New Roman" w:hAnsi="Times New Roman"/>
          <w:sz w:val="24"/>
          <w:szCs w:val="24"/>
        </w:rPr>
      </w:pPr>
      <w:r w:rsidRPr="0039014D">
        <w:rPr>
          <w:rFonts w:ascii="Times New Roman" w:hAnsi="Times New Roman"/>
          <w:sz w:val="24"/>
          <w:szCs w:val="24"/>
        </w:rPr>
        <w:t xml:space="preserve">Любую боль, </w:t>
      </w:r>
    </w:p>
    <w:p w:rsidR="00836DA8" w:rsidRPr="0039014D" w:rsidRDefault="00836DA8">
      <w:pPr>
        <w:rPr>
          <w:rFonts w:ascii="Times New Roman" w:hAnsi="Times New Roman"/>
          <w:sz w:val="24"/>
          <w:szCs w:val="24"/>
        </w:rPr>
      </w:pPr>
      <w:r w:rsidRPr="0039014D">
        <w:rPr>
          <w:rFonts w:ascii="Times New Roman" w:hAnsi="Times New Roman"/>
          <w:sz w:val="24"/>
          <w:szCs w:val="24"/>
        </w:rPr>
        <w:t>Любую быль …</w:t>
      </w:r>
    </w:p>
    <w:p w:rsidR="00836DA8" w:rsidRPr="0039014D" w:rsidRDefault="00836DA8">
      <w:pPr>
        <w:rPr>
          <w:rFonts w:ascii="Times New Roman" w:hAnsi="Times New Roman"/>
          <w:sz w:val="24"/>
          <w:szCs w:val="24"/>
        </w:rPr>
      </w:pPr>
      <w:r w:rsidRPr="0039014D">
        <w:rPr>
          <w:rFonts w:ascii="Times New Roman" w:hAnsi="Times New Roman"/>
          <w:sz w:val="24"/>
          <w:szCs w:val="24"/>
        </w:rPr>
        <w:t xml:space="preserve">                                     А.  Т.  Твардовский  </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Великая Отечественная война 1941-</w:t>
      </w:r>
      <w:smartTag w:uri="urn:schemas-microsoft-com:office:smarttags" w:element="metricconverter">
        <w:smartTagPr>
          <w:attr w:name="ProductID" w:val="1945 г"/>
        </w:smartTagPr>
        <w:r w:rsidRPr="0039014D">
          <w:rPr>
            <w:rFonts w:ascii="Times New Roman" w:hAnsi="Times New Roman"/>
            <w:sz w:val="24"/>
            <w:szCs w:val="24"/>
          </w:rPr>
          <w:t>1945 г</w:t>
        </w:r>
      </w:smartTag>
      <w:r w:rsidRPr="0039014D">
        <w:rPr>
          <w:rFonts w:ascii="Times New Roman" w:hAnsi="Times New Roman"/>
          <w:sz w:val="24"/>
          <w:szCs w:val="24"/>
        </w:rPr>
        <w:t>. трудное грозное в</w:t>
      </w:r>
      <w:r>
        <w:rPr>
          <w:rFonts w:ascii="Times New Roman" w:hAnsi="Times New Roman"/>
          <w:sz w:val="24"/>
          <w:szCs w:val="24"/>
        </w:rPr>
        <w:t xml:space="preserve">ремя. Война заглянула в каждый дом, в каждую семью.  Было трудно, страшно,  голод и холод, </w:t>
      </w:r>
      <w:r w:rsidRPr="0039014D">
        <w:rPr>
          <w:rFonts w:ascii="Times New Roman" w:hAnsi="Times New Roman"/>
          <w:sz w:val="24"/>
          <w:szCs w:val="24"/>
        </w:rPr>
        <w:t>но в сердце каждог</w:t>
      </w:r>
      <w:r>
        <w:rPr>
          <w:rFonts w:ascii="Times New Roman" w:hAnsi="Times New Roman"/>
          <w:sz w:val="24"/>
          <w:szCs w:val="24"/>
        </w:rPr>
        <w:t xml:space="preserve">о человека жила вера в победу. </w:t>
      </w:r>
      <w:r w:rsidRPr="0039014D">
        <w:rPr>
          <w:rFonts w:ascii="Times New Roman" w:hAnsi="Times New Roman"/>
          <w:sz w:val="24"/>
          <w:szCs w:val="24"/>
        </w:rPr>
        <w:t xml:space="preserve">В победу </w:t>
      </w:r>
      <w:r>
        <w:rPr>
          <w:rFonts w:ascii="Times New Roman" w:hAnsi="Times New Roman"/>
          <w:sz w:val="24"/>
          <w:szCs w:val="24"/>
        </w:rPr>
        <w:t>над грозным врагом – фашизмом.</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На борьбу встали все</w:t>
      </w:r>
      <w:r>
        <w:rPr>
          <w:rFonts w:ascii="Times New Roman" w:hAnsi="Times New Roman"/>
          <w:sz w:val="24"/>
          <w:szCs w:val="24"/>
        </w:rPr>
        <w:t xml:space="preserve">, </w:t>
      </w:r>
      <w:r w:rsidRPr="0039014D">
        <w:rPr>
          <w:rFonts w:ascii="Times New Roman" w:hAnsi="Times New Roman"/>
          <w:sz w:val="24"/>
          <w:szCs w:val="24"/>
        </w:rPr>
        <w:t xml:space="preserve"> от мало до велика.  На фронт уходили мужчины. Фо</w:t>
      </w:r>
      <w:r>
        <w:rPr>
          <w:rFonts w:ascii="Times New Roman" w:hAnsi="Times New Roman"/>
          <w:sz w:val="24"/>
          <w:szCs w:val="24"/>
        </w:rPr>
        <w:t xml:space="preserve">рмировались дивизии </w:t>
      </w:r>
      <w:r w:rsidRPr="0039014D">
        <w:rPr>
          <w:rFonts w:ascii="Times New Roman" w:hAnsi="Times New Roman"/>
          <w:sz w:val="24"/>
          <w:szCs w:val="24"/>
        </w:rPr>
        <w:t xml:space="preserve"> в нашем бору,  и один из солдат этой дивизии   был мой прадед - Иванов Егор Яковлевич.  Он</w:t>
      </w:r>
      <w:r>
        <w:rPr>
          <w:rFonts w:ascii="Times New Roman" w:hAnsi="Times New Roman"/>
          <w:sz w:val="24"/>
          <w:szCs w:val="24"/>
        </w:rPr>
        <w:t xml:space="preserve"> ушёл на фронт совсем молодым. Воевал, </w:t>
      </w:r>
      <w:r w:rsidRPr="0039014D">
        <w:rPr>
          <w:rFonts w:ascii="Times New Roman" w:hAnsi="Times New Roman"/>
          <w:sz w:val="24"/>
          <w:szCs w:val="24"/>
        </w:rPr>
        <w:t>был награждён , но пришла моей прабабушке похоронка о его смерти под Сталинградом,  в страшной решающей битве для советских войск . А другой мой прадед -  Белов Дмитрий Евсеевич прошёл всю войну от начала до конца.  Не раз был ранен,  был не однократно представлен к правительственным  наградам.  Имел Ор</w:t>
      </w:r>
      <w:r>
        <w:rPr>
          <w:rFonts w:ascii="Times New Roman" w:hAnsi="Times New Roman"/>
          <w:sz w:val="24"/>
          <w:szCs w:val="24"/>
        </w:rPr>
        <w:t xml:space="preserve">ден Красной звезды, за отвагу, </w:t>
      </w:r>
      <w:r w:rsidRPr="0039014D">
        <w:rPr>
          <w:rFonts w:ascii="Times New Roman" w:hAnsi="Times New Roman"/>
          <w:sz w:val="24"/>
          <w:szCs w:val="24"/>
        </w:rPr>
        <w:t>за взятие Бер</w:t>
      </w:r>
      <w:r>
        <w:rPr>
          <w:rFonts w:ascii="Times New Roman" w:hAnsi="Times New Roman"/>
          <w:sz w:val="24"/>
          <w:szCs w:val="24"/>
        </w:rPr>
        <w:t>лина.</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С честью воевали сибиряки,  громили фашистов. Мой прадед дошёл до самого сердца фашистов  до его логова. Затем моего прадеда переправили на Восток. Он и там воевал с японцами.  Домой пришёл весь израненный осенью 1945 года.  Память  о нём осталась в сердцах близких. Его имя занесено в книгу Памяти города Ишима.</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Война не щадила никого. В тылу женщины, дети, старики ковали победу. Днём и ночью беспрерывно трудились все</w:t>
      </w:r>
      <w:r>
        <w:rPr>
          <w:rFonts w:ascii="Times New Roman" w:hAnsi="Times New Roman"/>
          <w:sz w:val="24"/>
          <w:szCs w:val="24"/>
        </w:rPr>
        <w:t xml:space="preserve"> </w:t>
      </w:r>
      <w:r w:rsidRPr="0039014D">
        <w:rPr>
          <w:rFonts w:ascii="Times New Roman" w:hAnsi="Times New Roman"/>
          <w:sz w:val="24"/>
          <w:szCs w:val="24"/>
        </w:rPr>
        <w:t xml:space="preserve"> для фронт</w:t>
      </w:r>
      <w:r w:rsidRPr="0039014D">
        <w:rPr>
          <w:rFonts w:ascii="Times New Roman" w:hAnsi="Times New Roman"/>
          <w:sz w:val="24"/>
          <w:szCs w:val="24"/>
          <w:lang w:val="en-US"/>
        </w:rPr>
        <w:t>a</w:t>
      </w:r>
      <w:r w:rsidRPr="0039014D">
        <w:rPr>
          <w:rFonts w:ascii="Times New Roman" w:hAnsi="Times New Roman"/>
          <w:sz w:val="24"/>
          <w:szCs w:val="24"/>
        </w:rPr>
        <w:t xml:space="preserve"> и победы.  Одним из них был мой дедушка - Кирьянов Дмитрий Ан</w:t>
      </w:r>
      <w:r>
        <w:rPr>
          <w:rFonts w:ascii="Times New Roman" w:hAnsi="Times New Roman"/>
          <w:sz w:val="24"/>
          <w:szCs w:val="24"/>
        </w:rPr>
        <w:t>тонович.</w:t>
      </w:r>
      <w:r w:rsidRPr="0039014D">
        <w:rPr>
          <w:rFonts w:ascii="Times New Roman" w:hAnsi="Times New Roman"/>
          <w:sz w:val="24"/>
          <w:szCs w:val="24"/>
        </w:rPr>
        <w:t xml:space="preserve"> Ему не суждено было воевать с автом</w:t>
      </w:r>
      <w:r>
        <w:rPr>
          <w:rFonts w:ascii="Times New Roman" w:hAnsi="Times New Roman"/>
          <w:sz w:val="24"/>
          <w:szCs w:val="24"/>
        </w:rPr>
        <w:t xml:space="preserve">атом в руках,  у него была бронь. </w:t>
      </w:r>
      <w:r w:rsidRPr="0039014D">
        <w:rPr>
          <w:rFonts w:ascii="Times New Roman" w:hAnsi="Times New Roman"/>
          <w:sz w:val="24"/>
          <w:szCs w:val="24"/>
        </w:rPr>
        <w:t xml:space="preserve"> Он работал на железной</w:t>
      </w:r>
      <w:r>
        <w:rPr>
          <w:rFonts w:ascii="Times New Roman" w:hAnsi="Times New Roman"/>
          <w:sz w:val="24"/>
          <w:szCs w:val="24"/>
        </w:rPr>
        <w:t xml:space="preserve"> дороге – осмотрщиком вагонов. </w:t>
      </w:r>
      <w:r w:rsidRPr="0039014D">
        <w:rPr>
          <w:rFonts w:ascii="Times New Roman" w:hAnsi="Times New Roman"/>
          <w:sz w:val="24"/>
          <w:szCs w:val="24"/>
        </w:rPr>
        <w:t xml:space="preserve">Днём и ночью </w:t>
      </w:r>
      <w:r>
        <w:rPr>
          <w:rFonts w:ascii="Times New Roman" w:hAnsi="Times New Roman"/>
          <w:sz w:val="24"/>
          <w:szCs w:val="24"/>
        </w:rPr>
        <w:t xml:space="preserve">шли эшелоны с Востока на Запад. Он их встречал, следил, </w:t>
      </w:r>
      <w:r w:rsidRPr="0039014D">
        <w:rPr>
          <w:rFonts w:ascii="Times New Roman" w:hAnsi="Times New Roman"/>
          <w:sz w:val="24"/>
          <w:szCs w:val="24"/>
        </w:rPr>
        <w:t>что бы всё было исправно . Везли всё людей , еду , оружие , снаряды , одежду , письма с родных мест весточки от любимых родных. А с Запада к нам шли эшелоны с эва</w:t>
      </w:r>
      <w:r>
        <w:rPr>
          <w:rFonts w:ascii="Times New Roman" w:hAnsi="Times New Roman"/>
          <w:sz w:val="24"/>
          <w:szCs w:val="24"/>
        </w:rPr>
        <w:t>куированными заводами, детьми, женщинами</w:t>
      </w:r>
      <w:r w:rsidRPr="0039014D">
        <w:rPr>
          <w:rFonts w:ascii="Times New Roman" w:hAnsi="Times New Roman"/>
          <w:sz w:val="24"/>
          <w:szCs w:val="24"/>
        </w:rPr>
        <w:t>, стариками. Мой дедушка добросовестно трудился, понимая, что от него тоже многое зависит, вносил свою лепту в Победу. И моя бабушка - Иванова Клавдия Дмитриевна совсем девочкой, подростком со своими сверстниками вносили свой вклад в Победу. Она работала на пищевом комбинате. Они сушили картофель, морковь, сутками находясь на работе, немного отдыхали и снова работали. Бабушка рассказывала, как было тяжело, голодно, но они жили с верой в победу. С взрослыми грузили подводы и сопровождали на станцию Ишим.  Моя  бабушка награждена за труд медалями. Она не любила вспоминать военные годы. У нее отец и родной брат ушли на фронт. Родной брат погиб, пришла похоронка, моя мама до сих пор ее хранит, как память. А имя другого брата золотыми буквами занесено на плиты у памятника Солдату у вечного огня на Соборной площади нашего города.</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Сейчас моя мама мне рассказывает  о том времени, помня рассказы своих  дедушек и бабушек.</w:t>
      </w:r>
    </w:p>
    <w:p w:rsidR="00836DA8" w:rsidRPr="0039014D" w:rsidRDefault="00836DA8">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Я,  конечно,  их не видел, но память о них живет,  и по сей день в нашей семье.</w:t>
      </w:r>
    </w:p>
    <w:p w:rsidR="00836DA8" w:rsidRPr="0039014D" w:rsidRDefault="00836DA8" w:rsidP="00FB7C39">
      <w:pPr>
        <w:rPr>
          <w:rFonts w:ascii="Times New Roman" w:hAnsi="Times New Roman"/>
          <w:sz w:val="24"/>
          <w:szCs w:val="24"/>
        </w:rPr>
      </w:pPr>
      <w:r w:rsidRPr="0039014D">
        <w:rPr>
          <w:rFonts w:ascii="Times New Roman" w:hAnsi="Times New Roman"/>
          <w:sz w:val="24"/>
          <w:szCs w:val="24"/>
        </w:rPr>
        <w:t>Каждый год в майские дни наш народ вспоминает грозные годы Великой Отечественной войны. Мы говорим о наших победах под Москвой, Сталинградом, на Курской дуге, взятие Берлина множество битв и сражений,  в которых  проклятый фашизм был разбит. Великая Отечественная война очень трудное испытание, но русский народ выстоял, еще раз показав всему миру, что  Русский солдат не победим. Сила духа, вера русского народа велика,  ее не сломить, не задушить.</w:t>
      </w:r>
    </w:p>
    <w:p w:rsidR="00836DA8" w:rsidRPr="0039014D" w:rsidRDefault="00836DA8" w:rsidP="00FB7C39">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Вот уже 72 года мы живем под мирным небом. Есть люди, которые хотели бы переписать Историю Великой Отечественной войны обвинить русского солдата, но Память, факты не переделаешь.</w:t>
      </w:r>
    </w:p>
    <w:p w:rsidR="00836DA8" w:rsidRPr="0039014D" w:rsidRDefault="00836DA8" w:rsidP="00FB7C39">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Память о наших воинах,  о людях тыла будет жить в сердце каждого из нас, в сердцах нового поколения,</w:t>
      </w:r>
    </w:p>
    <w:p w:rsidR="00836DA8" w:rsidRPr="0039014D" w:rsidRDefault="00836DA8" w:rsidP="00FB7C39">
      <w:pPr>
        <w:rPr>
          <w:rFonts w:ascii="Times New Roman" w:hAnsi="Times New Roman"/>
          <w:sz w:val="24"/>
          <w:szCs w:val="24"/>
        </w:rPr>
      </w:pPr>
      <w:r w:rsidRPr="0039014D">
        <w:rPr>
          <w:rFonts w:ascii="Times New Roman" w:hAnsi="Times New Roman"/>
          <w:sz w:val="24"/>
          <w:szCs w:val="24"/>
        </w:rPr>
        <w:t>поколения,  не знающего слова «Война».</w:t>
      </w:r>
    </w:p>
    <w:p w:rsidR="00836DA8" w:rsidRPr="0039014D" w:rsidRDefault="00836DA8" w:rsidP="00FB7C39">
      <w:pPr>
        <w:rPr>
          <w:rFonts w:ascii="Times New Roman" w:hAnsi="Times New Roman"/>
          <w:sz w:val="24"/>
          <w:szCs w:val="24"/>
        </w:rPr>
      </w:pPr>
      <w:r>
        <w:rPr>
          <w:rFonts w:ascii="Times New Roman" w:hAnsi="Times New Roman"/>
          <w:sz w:val="24"/>
          <w:szCs w:val="24"/>
        </w:rPr>
        <w:t xml:space="preserve">         </w:t>
      </w:r>
      <w:r w:rsidRPr="0039014D">
        <w:rPr>
          <w:rFonts w:ascii="Times New Roman" w:hAnsi="Times New Roman"/>
          <w:sz w:val="24"/>
          <w:szCs w:val="24"/>
        </w:rPr>
        <w:t>Не зная, что такое бомбежки, взрывы, голод, холод.</w:t>
      </w:r>
    </w:p>
    <w:p w:rsidR="00836DA8" w:rsidRPr="0039014D" w:rsidRDefault="00836DA8" w:rsidP="00FB7C39">
      <w:pPr>
        <w:rPr>
          <w:rFonts w:ascii="Times New Roman" w:hAnsi="Times New Roman"/>
          <w:sz w:val="24"/>
          <w:szCs w:val="24"/>
        </w:rPr>
      </w:pPr>
      <w:r w:rsidRPr="0039014D">
        <w:rPr>
          <w:rFonts w:ascii="Times New Roman" w:hAnsi="Times New Roman"/>
          <w:sz w:val="24"/>
          <w:szCs w:val="24"/>
        </w:rPr>
        <w:t xml:space="preserve">Во имя памяти близких и дорогих людей мы будем беречь Мир,  и помнить о тяжелом времени под словом </w:t>
      </w:r>
      <w:r>
        <w:rPr>
          <w:rFonts w:ascii="Times New Roman" w:hAnsi="Times New Roman"/>
          <w:sz w:val="24"/>
          <w:szCs w:val="24"/>
        </w:rPr>
        <w:t xml:space="preserve"> Великая </w:t>
      </w:r>
      <w:r w:rsidRPr="0039014D">
        <w:rPr>
          <w:rFonts w:ascii="Times New Roman" w:hAnsi="Times New Roman"/>
          <w:sz w:val="24"/>
          <w:szCs w:val="24"/>
        </w:rPr>
        <w:t>Отечественная войн</w:t>
      </w:r>
      <w:bookmarkStart w:id="0" w:name="_GoBack"/>
      <w:bookmarkEnd w:id="0"/>
      <w:r w:rsidRPr="0039014D">
        <w:rPr>
          <w:rFonts w:ascii="Times New Roman" w:hAnsi="Times New Roman"/>
          <w:sz w:val="24"/>
          <w:szCs w:val="24"/>
        </w:rPr>
        <w:t>а.</w:t>
      </w:r>
    </w:p>
    <w:p w:rsidR="00836DA8" w:rsidRPr="0039014D" w:rsidRDefault="00836DA8" w:rsidP="00FB7C39">
      <w:pPr>
        <w:rPr>
          <w:rFonts w:ascii="Times New Roman" w:hAnsi="Times New Roman"/>
          <w:sz w:val="24"/>
          <w:szCs w:val="24"/>
        </w:rPr>
      </w:pPr>
    </w:p>
    <w:p w:rsidR="00836DA8" w:rsidRPr="0039014D" w:rsidRDefault="00836DA8">
      <w:pPr>
        <w:rPr>
          <w:rFonts w:ascii="Times New Roman" w:hAnsi="Times New Roman"/>
          <w:sz w:val="24"/>
          <w:szCs w:val="24"/>
        </w:rPr>
      </w:pPr>
    </w:p>
    <w:sectPr w:rsidR="00836DA8" w:rsidRPr="0039014D" w:rsidSect="00262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22"/>
    <w:rsid w:val="00051514"/>
    <w:rsid w:val="000D43F0"/>
    <w:rsid w:val="001633C4"/>
    <w:rsid w:val="00166AB3"/>
    <w:rsid w:val="001C52E4"/>
    <w:rsid w:val="002528BD"/>
    <w:rsid w:val="00262C11"/>
    <w:rsid w:val="00274222"/>
    <w:rsid w:val="0039014D"/>
    <w:rsid w:val="00430D9E"/>
    <w:rsid w:val="004478B1"/>
    <w:rsid w:val="005059E1"/>
    <w:rsid w:val="00525F0F"/>
    <w:rsid w:val="005E7209"/>
    <w:rsid w:val="00642CC5"/>
    <w:rsid w:val="00742975"/>
    <w:rsid w:val="00794964"/>
    <w:rsid w:val="007C789F"/>
    <w:rsid w:val="00815F22"/>
    <w:rsid w:val="00836DA8"/>
    <w:rsid w:val="008D7CE6"/>
    <w:rsid w:val="00915406"/>
    <w:rsid w:val="00960BC2"/>
    <w:rsid w:val="009957D1"/>
    <w:rsid w:val="00A37E93"/>
    <w:rsid w:val="00D0030A"/>
    <w:rsid w:val="00D230E4"/>
    <w:rsid w:val="00D442DC"/>
    <w:rsid w:val="00D6025E"/>
    <w:rsid w:val="00DC0B36"/>
    <w:rsid w:val="00DF131E"/>
    <w:rsid w:val="00E47BFC"/>
    <w:rsid w:val="00F11CBB"/>
    <w:rsid w:val="00F330D1"/>
    <w:rsid w:val="00F96CD0"/>
    <w:rsid w:val="00FB7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614</Words>
  <Characters>3506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2017-04-03T14:24:00Z</dcterms:created>
  <dcterms:modified xsi:type="dcterms:W3CDTF">2002-05-31T04:44:00Z</dcterms:modified>
</cp:coreProperties>
</file>