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2F" w:rsidRDefault="00F74D2F" w:rsidP="005603EC">
      <w:pPr>
        <w:rPr>
          <w:rFonts w:ascii="Times New Roman" w:hAnsi="Times New Roman"/>
          <w:sz w:val="24"/>
          <w:szCs w:val="24"/>
        </w:rPr>
      </w:pPr>
      <w:r w:rsidRPr="005603EC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5603E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Война в истории моей семьи         </w:t>
      </w:r>
    </w:p>
    <w:p w:rsidR="00F74D2F" w:rsidRPr="005603EC" w:rsidRDefault="00F74D2F" w:rsidP="005603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5603EC">
        <w:rPr>
          <w:rFonts w:ascii="Times New Roman" w:hAnsi="Times New Roman"/>
          <w:sz w:val="24"/>
          <w:szCs w:val="24"/>
        </w:rPr>
        <w:t>72 годовщине Победы в Великой  Отечественной  войне посвящается</w:t>
      </w:r>
    </w:p>
    <w:p w:rsidR="00F74D2F" w:rsidRPr="005603EC" w:rsidRDefault="00F74D2F" w:rsidP="005603EC">
      <w:pPr>
        <w:pStyle w:val="Subtitle"/>
        <w:rPr>
          <w:rFonts w:ascii="Times New Roman" w:hAnsi="Times New Roman"/>
          <w:i w:val="0"/>
        </w:rPr>
      </w:pPr>
      <w:r>
        <w:t xml:space="preserve">                                                   Королева Софья 6 б класс</w:t>
      </w:r>
    </w:p>
    <w:p w:rsidR="00F74D2F" w:rsidRPr="005603EC" w:rsidRDefault="00F74D2F" w:rsidP="00E06BBB">
      <w:pPr>
        <w:pStyle w:val="Heading1"/>
        <w:ind w:left="360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        </w:t>
      </w:r>
      <w:r w:rsidRPr="005603EC">
        <w:rPr>
          <w:rFonts w:ascii="Times New Roman" w:hAnsi="Times New Roman"/>
          <w:b w:val="0"/>
          <w:color w:val="000000"/>
          <w:sz w:val="24"/>
          <w:szCs w:val="24"/>
        </w:rPr>
        <w:t>В нашей семье есть много людей,  которые принимали   участие в различных войнах. Сейчас я расскажу вам о моём прапрадеде Чупине С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емёне Наумовиче  и о его детях. </w:t>
      </w:r>
      <w:r w:rsidRPr="005603EC">
        <w:rPr>
          <w:rFonts w:ascii="Times New Roman" w:hAnsi="Times New Roman"/>
          <w:b w:val="0"/>
          <w:color w:val="000000"/>
          <w:sz w:val="24"/>
          <w:szCs w:val="24"/>
        </w:rPr>
        <w:t>Чупин Семён Наумович родился в деревне Малахово, в многодетной и бедной семье. В юные годы пошёл на войну. Воевал на Германской в 1914 году и Финской в 1938 году. На Финской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, </w:t>
      </w:r>
      <w:r w:rsidRPr="005603EC">
        <w:rPr>
          <w:rFonts w:ascii="Times New Roman" w:hAnsi="Times New Roman"/>
          <w:b w:val="0"/>
          <w:color w:val="000000"/>
          <w:sz w:val="24"/>
          <w:szCs w:val="24"/>
        </w:rPr>
        <w:t xml:space="preserve"> был ранен в правую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руку. После работал в колхозе, </w:t>
      </w:r>
      <w:r w:rsidRPr="005603EC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000000"/>
          <w:sz w:val="24"/>
          <w:szCs w:val="24"/>
        </w:rPr>
        <w:t>в сельсовете</w:t>
      </w:r>
      <w:r w:rsidRPr="005603EC">
        <w:rPr>
          <w:rFonts w:ascii="Times New Roman" w:hAnsi="Times New Roman"/>
          <w:b w:val="0"/>
          <w:color w:val="000000"/>
          <w:sz w:val="24"/>
          <w:szCs w:val="24"/>
        </w:rPr>
        <w:t>, умер в 89 лет. Последние 10 лет жизни был слепым, но всё делал сам по хозяйству, даже различал деньги на ощупь. Жил в своём доме, со своей дочерью и двумя внуками, хоть детей было много, но не все выжили. Была своя скоти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на. Он никогда не был у врача, не знал, </w:t>
      </w:r>
      <w:r w:rsidRPr="005603EC">
        <w:rPr>
          <w:rFonts w:ascii="Times New Roman" w:hAnsi="Times New Roman"/>
          <w:b w:val="0"/>
          <w:color w:val="000000"/>
          <w:sz w:val="24"/>
          <w:szCs w:val="24"/>
        </w:rPr>
        <w:t xml:space="preserve">что такое боль не зубная не какая другая, в старость лет не было не седого волоска и все были свои зубы. Всегда был высоким, крепким мужчиной.  У  него  было  восемь  детей,  но  выжило  только  четыре.  Некоторые  погибли  на  воине,  а  некоторые  из-за  болезни, которая  и  сейчас  не  излечима.  Мария – самая  старшая  дочь  прошла и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Великую  Отечественную  войну, </w:t>
      </w:r>
      <w:r w:rsidRPr="005603EC">
        <w:rPr>
          <w:rFonts w:ascii="Times New Roman" w:hAnsi="Times New Roman"/>
          <w:b w:val="0"/>
          <w:color w:val="000000"/>
          <w:sz w:val="24"/>
          <w:szCs w:val="24"/>
        </w:rPr>
        <w:t>она  была  связистом.  Борис,  Лидия  во  время  войны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работали  в  колхозе.  Пётр – папа моей бабушки, </w:t>
      </w:r>
      <w:r w:rsidRPr="005603EC">
        <w:rPr>
          <w:rFonts w:ascii="Times New Roman" w:hAnsi="Times New Roman"/>
          <w:b w:val="0"/>
          <w:color w:val="000000"/>
          <w:sz w:val="24"/>
          <w:szCs w:val="24"/>
        </w:rPr>
        <w:t>служил на Камчатке с 1939 по 1946 , он там прошёл в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сю великую Отечественную войну. </w:t>
      </w:r>
    </w:p>
    <w:p w:rsidR="00F74D2F" w:rsidRPr="005603EC" w:rsidRDefault="00F74D2F" w:rsidP="007861C1">
      <w:pPr>
        <w:ind w:left="426"/>
        <w:rPr>
          <w:rFonts w:ascii="Times New Roman" w:hAnsi="Times New Roman"/>
          <w:color w:val="000000"/>
          <w:sz w:val="24"/>
          <w:szCs w:val="24"/>
        </w:rPr>
      </w:pPr>
    </w:p>
    <w:p w:rsidR="00F74D2F" w:rsidRPr="005603EC" w:rsidRDefault="00F74D2F" w:rsidP="007861C1">
      <w:pPr>
        <w:pStyle w:val="Subtitle"/>
        <w:rPr>
          <w:rFonts w:ascii="Times New Roman" w:hAnsi="Times New Roman"/>
          <w:i w:val="0"/>
        </w:rPr>
      </w:pPr>
    </w:p>
    <w:p w:rsidR="00F74D2F" w:rsidRDefault="00F74D2F" w:rsidP="007861C1">
      <w:pPr>
        <w:pStyle w:val="NoSpacing"/>
      </w:pPr>
    </w:p>
    <w:p w:rsidR="00F74D2F" w:rsidRPr="009733FB" w:rsidRDefault="00F74D2F">
      <w:pPr>
        <w:pStyle w:val="Subtitle"/>
        <w:rPr>
          <w:i w:val="0"/>
        </w:rPr>
      </w:pPr>
    </w:p>
    <w:sectPr w:rsidR="00F74D2F" w:rsidRPr="009733FB" w:rsidSect="009733FB">
      <w:pgSz w:w="11906" w:h="16838"/>
      <w:pgMar w:top="568" w:right="198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512A4"/>
    <w:multiLevelType w:val="hybridMultilevel"/>
    <w:tmpl w:val="C134A0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FE8"/>
    <w:rsid w:val="00034496"/>
    <w:rsid w:val="00064641"/>
    <w:rsid w:val="000E5F93"/>
    <w:rsid w:val="0013121F"/>
    <w:rsid w:val="00143403"/>
    <w:rsid w:val="00200151"/>
    <w:rsid w:val="002041FA"/>
    <w:rsid w:val="00332CE1"/>
    <w:rsid w:val="00345781"/>
    <w:rsid w:val="00395C36"/>
    <w:rsid w:val="003B1B50"/>
    <w:rsid w:val="003B7375"/>
    <w:rsid w:val="0040307A"/>
    <w:rsid w:val="004735F0"/>
    <w:rsid w:val="00486B4D"/>
    <w:rsid w:val="005603EC"/>
    <w:rsid w:val="005658ED"/>
    <w:rsid w:val="005B284B"/>
    <w:rsid w:val="006B0C6A"/>
    <w:rsid w:val="007861C1"/>
    <w:rsid w:val="007E4FE8"/>
    <w:rsid w:val="0086015A"/>
    <w:rsid w:val="00880D0E"/>
    <w:rsid w:val="00881D16"/>
    <w:rsid w:val="008D5A33"/>
    <w:rsid w:val="009733FB"/>
    <w:rsid w:val="009811AA"/>
    <w:rsid w:val="009A0BE3"/>
    <w:rsid w:val="00A84016"/>
    <w:rsid w:val="00B13FBF"/>
    <w:rsid w:val="00B21C59"/>
    <w:rsid w:val="00B4529A"/>
    <w:rsid w:val="00C06477"/>
    <w:rsid w:val="00D36183"/>
    <w:rsid w:val="00D61AAF"/>
    <w:rsid w:val="00E06BBB"/>
    <w:rsid w:val="00EB1AE8"/>
    <w:rsid w:val="00EC437C"/>
    <w:rsid w:val="00F15C2B"/>
    <w:rsid w:val="00F54DC7"/>
    <w:rsid w:val="00F74D2F"/>
    <w:rsid w:val="00FA1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DC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1B5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1B5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1B5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B1B50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pagetext">
    <w:name w:val="page_text"/>
    <w:basedOn w:val="Normal"/>
    <w:uiPriority w:val="99"/>
    <w:rsid w:val="007E4F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3B1B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B1B50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3B1B50"/>
    <w:rPr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9733F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733F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733F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733FB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83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343</TotalTime>
  <Pages>1</Pages>
  <Words>222</Words>
  <Characters>1268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PC</cp:lastModifiedBy>
  <cp:revision>20</cp:revision>
  <cp:lastPrinted>2016-02-10T16:00:00Z</cp:lastPrinted>
  <dcterms:created xsi:type="dcterms:W3CDTF">2011-09-20T14:54:00Z</dcterms:created>
  <dcterms:modified xsi:type="dcterms:W3CDTF">2002-05-31T06:10:00Z</dcterms:modified>
</cp:coreProperties>
</file>