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01" w:rsidRPr="002D707D" w:rsidRDefault="00AA4101" w:rsidP="00E32AF2">
      <w:pPr>
        <w:shd w:val="clear" w:color="auto" w:fill="FFFFFF"/>
        <w:spacing w:after="270" w:line="420" w:lineRule="atLeast"/>
        <w:jc w:val="center"/>
        <w:rPr>
          <w:rFonts w:ascii="Times New Roman" w:hAnsi="Times New Roman"/>
          <w:sz w:val="24"/>
          <w:szCs w:val="24"/>
        </w:rPr>
      </w:pPr>
      <w:r w:rsidRPr="006E7F9F">
        <w:rPr>
          <w:rFonts w:ascii="Times New Roman" w:hAnsi="Times New Roman"/>
          <w:color w:val="333333"/>
          <w:sz w:val="24"/>
          <w:szCs w:val="24"/>
          <w:shd w:val="clear" w:color="auto" w:fill="EDEDE9"/>
        </w:rPr>
        <w:t xml:space="preserve"> </w:t>
      </w:r>
      <w:r w:rsidRPr="00EA36D2">
        <w:rPr>
          <w:rFonts w:ascii="Times New Roman" w:hAnsi="Times New Roman"/>
          <w:sz w:val="24"/>
          <w:szCs w:val="24"/>
        </w:rPr>
        <w:t xml:space="preserve"> </w:t>
      </w:r>
      <w:r w:rsidRPr="002D707D">
        <w:rPr>
          <w:rFonts w:ascii="Times New Roman" w:hAnsi="Times New Roman"/>
          <w:sz w:val="24"/>
          <w:szCs w:val="24"/>
        </w:rPr>
        <w:t>Война в истории моей семьи</w:t>
      </w:r>
    </w:p>
    <w:p w:rsidR="00AA4101" w:rsidRPr="002D707D" w:rsidRDefault="00AA4101" w:rsidP="00E32AF2">
      <w:pPr>
        <w:shd w:val="clear" w:color="auto" w:fill="FFFFFF"/>
        <w:spacing w:after="270" w:line="420" w:lineRule="atLeast"/>
        <w:jc w:val="center"/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>72 годовщине Победы в Великой  Отечественной  войне посвящается</w:t>
      </w:r>
    </w:p>
    <w:p w:rsidR="00AA4101" w:rsidRPr="002D707D" w:rsidRDefault="00AA4101" w:rsidP="00E32AF2">
      <w:pPr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Криворучкова Наталья </w:t>
      </w:r>
      <w:r w:rsidRPr="002D707D">
        <w:rPr>
          <w:rFonts w:ascii="Times New Roman" w:hAnsi="Times New Roman"/>
          <w:sz w:val="24"/>
          <w:szCs w:val="24"/>
        </w:rPr>
        <w:t>, 5 б класс</w:t>
      </w:r>
    </w:p>
    <w:p w:rsidR="00AA4101" w:rsidRPr="006E7F9F" w:rsidRDefault="00AA4101" w:rsidP="00CA6C19">
      <w:pPr>
        <w:pStyle w:val="NormalWeb"/>
        <w:rPr>
          <w:color w:val="333333"/>
        </w:rPr>
      </w:pPr>
    </w:p>
    <w:p w:rsidR="00AA4101" w:rsidRPr="006E7F9F" w:rsidRDefault="00AA4101" w:rsidP="00086413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E7F9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Великая Отечественная война – самая ужасная война в истории нашего государства, да и всего мира. Эта война оставила глубочайший след в жизни всей нашей страны, победа досталась слишком большой ценой, ведь миллионы сложивших свои головы за Родину, за Сталина были чьими-то мужьями, женами, детьми, родителями. Каждая советская семья лишилась кого-то из родных и близких, а некоторые фамилии, к сожалению, вообще были уничтожены. Эта война коснулась не только мужчин-солдат, но и стариков, женщин, детей, которые оказались на земле, захваченной врагом. В глубоком тылу, вдалеке от войны, люди, борясь с голодом и холодом, делали всё для фронта, всё для Победы! Колхозники растили хлеб, заготавливали мясо, молоко, табак. Рабочие на заводах и фабриках делали патроны, снаряды, винтовки, танки, самолёты; шили форму и шинели, тачали сапоги для солдат. А самое главное, ежедневно, с надеждой слушали военные известия с фронтов, ждали редкие письма от своих родных отцов, братьев, сыновей, воевавших в окопах Великой войны. СТРАШНО БЫЛО ПОЛУЧАТЬ «похоронку» - официальное извещение о гибели солдата. А ещё страшнее было узнать о том, что он «пропал без вести» или попал в плен к врагам. В то время это считалось изменой Родине.  Эта всенародная трагедия коснулась и моей семьи. Я хочу рассказать о прабабушке, которая жила в годы Великой Отечественной войны. </w:t>
      </w:r>
    </w:p>
    <w:p w:rsidR="00AA4101" w:rsidRPr="006E7F9F" w:rsidRDefault="00AA4101" w:rsidP="00086413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46D6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pt;height:231pt;visibility:visible">
            <v:imagedata r:id="rId4" o:title=""/>
          </v:shape>
        </w:pict>
      </w: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E7F9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E7F9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Моя прабабушка, Варвара Григорьевна (1928г-2016г). Во время Великой Отечественной войны работала на поле в деревне Назарово. </w:t>
      </w: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E7F9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Её маму звали Пелагея, а папу Григорий. Прабабушкин папа ушёл на фронт, а прабабушка Варя и её мама ходили в месте  в поле. Там они пахали на быках, отправляли посылки, они туда клали вязаные носки, рукавицы, шарфы. В один день им пришло письмо о том, что Григорий, папа моей прабабушки, погиб на фронте…</w:t>
      </w: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E7F9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Но они знали, что он погиб, защищая их, защищая Родину.</w:t>
      </w: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E7F9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Уже позже, спустя годы, прабабушке выдали орден, как ветерану труда в годы ВОВ.</w:t>
      </w: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</w:t>
      </w:r>
      <w:r w:rsidRPr="006E7F9F">
        <w:rPr>
          <w:rFonts w:ascii="Times New Roman" w:hAnsi="Times New Roman"/>
          <w:color w:val="333333"/>
          <w:sz w:val="24"/>
          <w:szCs w:val="24"/>
          <w:lang w:eastAsia="ru-RU"/>
        </w:rPr>
        <w:t>Каждую семью огромной страны затронула Великая Отечественная война. Почти 4 года народ шёл к Победе, и она наступила 9 МАЯ 1945 года!!! Это был праздник со слезами на глазах!!!</w:t>
      </w: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A4101" w:rsidRPr="006E7F9F" w:rsidRDefault="00AA4101" w:rsidP="00086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AA4101" w:rsidRPr="006E7F9F" w:rsidSect="007E02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C19"/>
    <w:rsid w:val="00083EF9"/>
    <w:rsid w:val="00086413"/>
    <w:rsid w:val="00093305"/>
    <w:rsid w:val="000A712C"/>
    <w:rsid w:val="000F6BE4"/>
    <w:rsid w:val="00102475"/>
    <w:rsid w:val="001611AB"/>
    <w:rsid w:val="00235260"/>
    <w:rsid w:val="00246D63"/>
    <w:rsid w:val="00270F57"/>
    <w:rsid w:val="002D707D"/>
    <w:rsid w:val="00386FC4"/>
    <w:rsid w:val="003D7120"/>
    <w:rsid w:val="0041759C"/>
    <w:rsid w:val="00455D21"/>
    <w:rsid w:val="00492D9D"/>
    <w:rsid w:val="004B328D"/>
    <w:rsid w:val="0051331B"/>
    <w:rsid w:val="00597654"/>
    <w:rsid w:val="00614801"/>
    <w:rsid w:val="00627E30"/>
    <w:rsid w:val="00671407"/>
    <w:rsid w:val="006E7F9F"/>
    <w:rsid w:val="00732B6F"/>
    <w:rsid w:val="007C4C90"/>
    <w:rsid w:val="007D2674"/>
    <w:rsid w:val="007E02EF"/>
    <w:rsid w:val="008A4214"/>
    <w:rsid w:val="008F1912"/>
    <w:rsid w:val="00926BD2"/>
    <w:rsid w:val="009412F4"/>
    <w:rsid w:val="00A04C1E"/>
    <w:rsid w:val="00A124F0"/>
    <w:rsid w:val="00A6252E"/>
    <w:rsid w:val="00AA4101"/>
    <w:rsid w:val="00AD4AEB"/>
    <w:rsid w:val="00B0494D"/>
    <w:rsid w:val="00B14694"/>
    <w:rsid w:val="00B621DF"/>
    <w:rsid w:val="00B77484"/>
    <w:rsid w:val="00BF4377"/>
    <w:rsid w:val="00C642AA"/>
    <w:rsid w:val="00CA6C19"/>
    <w:rsid w:val="00CF507C"/>
    <w:rsid w:val="00D4551B"/>
    <w:rsid w:val="00D7546D"/>
    <w:rsid w:val="00D935D9"/>
    <w:rsid w:val="00E32AF2"/>
    <w:rsid w:val="00E7615F"/>
    <w:rsid w:val="00EA36D2"/>
    <w:rsid w:val="00EA4C9E"/>
    <w:rsid w:val="00F75C2B"/>
    <w:rsid w:val="00FA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9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A6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A6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6C1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6C1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CA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6C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A6C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4922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925">
              <w:marLeft w:val="182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926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8E92"/>
                <w:bottom w:val="single" w:sz="6" w:space="0" w:color="8D8E92"/>
                <w:right w:val="single" w:sz="6" w:space="0" w:color="8D8E92"/>
              </w:divBdr>
              <w:divsChild>
                <w:div w:id="2396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4930">
              <w:marLeft w:val="182"/>
              <w:marRight w:val="0"/>
              <w:marTop w:val="182"/>
              <w:marBottom w:val="0"/>
              <w:divBdr>
                <w:top w:val="single" w:sz="6" w:space="0" w:color="8D8E92"/>
                <w:left w:val="single" w:sz="6" w:space="0" w:color="8D8E92"/>
                <w:bottom w:val="single" w:sz="6" w:space="0" w:color="8D8E92"/>
                <w:right w:val="single" w:sz="6" w:space="0" w:color="8D8E92"/>
              </w:divBdr>
              <w:divsChild>
                <w:div w:id="2396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4916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890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892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893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894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895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899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0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2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3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5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10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12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19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23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24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34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36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38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89">
              <w:marLeft w:val="182"/>
              <w:marRight w:val="0"/>
              <w:marTop w:val="182"/>
              <w:marBottom w:val="0"/>
              <w:divBdr>
                <w:top w:val="single" w:sz="6" w:space="0" w:color="8D8E92"/>
                <w:left w:val="single" w:sz="6" w:space="0" w:color="8D8E92"/>
                <w:bottom w:val="single" w:sz="6" w:space="0" w:color="8D8E92"/>
                <w:right w:val="single" w:sz="6" w:space="0" w:color="8D8E92"/>
              </w:divBdr>
              <w:divsChild>
                <w:div w:id="2396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4913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888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896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897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1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4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7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8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09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11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14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15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17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18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29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33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35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37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940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604898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8E92"/>
                <w:bottom w:val="single" w:sz="6" w:space="0" w:color="8D8E92"/>
                <w:right w:val="single" w:sz="6" w:space="0" w:color="8D8E92"/>
              </w:divBdr>
              <w:divsChild>
                <w:div w:id="2396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4921">
              <w:marLeft w:val="182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4928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2</Pages>
  <Words>355</Words>
  <Characters>2030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PC</cp:lastModifiedBy>
  <cp:revision>13</cp:revision>
  <dcterms:created xsi:type="dcterms:W3CDTF">2017-04-02T06:12:00Z</dcterms:created>
  <dcterms:modified xsi:type="dcterms:W3CDTF">2002-06-01T04:34:00Z</dcterms:modified>
</cp:coreProperties>
</file>